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6F49" w14:textId="3EEEECB0" w:rsidR="00FE067E" w:rsidRPr="004F2696" w:rsidRDefault="00D9101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EFAE763" wp14:editId="4E2A44B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C655418" w14:textId="2AB02CAC" w:rsidR="00D91010" w:rsidRPr="00D91010" w:rsidRDefault="00D91010" w:rsidP="00D91010">
                            <w:pPr>
                              <w:spacing w:line="240" w:lineRule="auto"/>
                              <w:jc w:val="center"/>
                              <w:rPr>
                                <w:rFonts w:cs="Arial"/>
                                <w:b/>
                              </w:rPr>
                            </w:pPr>
                            <w:r w:rsidRPr="00D9101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FAE76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C655418" w14:textId="2AB02CAC" w:rsidR="00D91010" w:rsidRPr="00D91010" w:rsidRDefault="00D91010" w:rsidP="00D91010">
                      <w:pPr>
                        <w:spacing w:line="240" w:lineRule="auto"/>
                        <w:jc w:val="center"/>
                        <w:rPr>
                          <w:rFonts w:cs="Arial"/>
                          <w:b/>
                        </w:rPr>
                      </w:pPr>
                      <w:r w:rsidRPr="00D91010">
                        <w:rPr>
                          <w:rFonts w:cs="Arial"/>
                          <w:b/>
                        </w:rPr>
                        <w:t>FISCAL NOTE</w:t>
                      </w:r>
                    </w:p>
                  </w:txbxContent>
                </v:textbox>
              </v:shape>
            </w:pict>
          </mc:Fallback>
        </mc:AlternateContent>
      </w:r>
      <w:r w:rsidR="003C6034" w:rsidRPr="004F2696">
        <w:rPr>
          <w:caps w:val="0"/>
          <w:color w:val="auto"/>
        </w:rPr>
        <w:t>WEST VIRGINIA LEGISLATURE</w:t>
      </w:r>
    </w:p>
    <w:p w14:paraId="51F800CF" w14:textId="77777777" w:rsidR="00CD36CF" w:rsidRPr="004F2696" w:rsidRDefault="00CD36CF" w:rsidP="00CC1F3B">
      <w:pPr>
        <w:pStyle w:val="TitlePageSession"/>
        <w:rPr>
          <w:color w:val="auto"/>
        </w:rPr>
      </w:pPr>
      <w:r w:rsidRPr="004F2696">
        <w:rPr>
          <w:color w:val="auto"/>
        </w:rPr>
        <w:t>20</w:t>
      </w:r>
      <w:r w:rsidR="00EC5E63" w:rsidRPr="004F2696">
        <w:rPr>
          <w:color w:val="auto"/>
        </w:rPr>
        <w:t>2</w:t>
      </w:r>
      <w:r w:rsidR="00B71E6F" w:rsidRPr="004F2696">
        <w:rPr>
          <w:color w:val="auto"/>
        </w:rPr>
        <w:t>3</w:t>
      </w:r>
      <w:r w:rsidRPr="004F2696">
        <w:rPr>
          <w:color w:val="auto"/>
        </w:rPr>
        <w:t xml:space="preserve"> </w:t>
      </w:r>
      <w:r w:rsidR="003C6034" w:rsidRPr="004F2696">
        <w:rPr>
          <w:caps w:val="0"/>
          <w:color w:val="auto"/>
        </w:rPr>
        <w:t>REGULAR SESSION</w:t>
      </w:r>
    </w:p>
    <w:p w14:paraId="3243F55E" w14:textId="77777777" w:rsidR="00CD36CF" w:rsidRPr="004F2696" w:rsidRDefault="00996B22" w:rsidP="00CC1F3B">
      <w:pPr>
        <w:pStyle w:val="TitlePageBillPrefix"/>
        <w:rPr>
          <w:color w:val="auto"/>
        </w:rPr>
      </w:pPr>
      <w:sdt>
        <w:sdtPr>
          <w:rPr>
            <w:color w:val="auto"/>
          </w:rPr>
          <w:tag w:val="IntroDate"/>
          <w:id w:val="-1236936958"/>
          <w:placeholder>
            <w:docPart w:val="88DD66B4C95C4CE6BD697C08BA2ABBFB"/>
          </w:placeholder>
          <w:text/>
        </w:sdtPr>
        <w:sdtEndPr/>
        <w:sdtContent>
          <w:r w:rsidR="00AE48A0" w:rsidRPr="004F2696">
            <w:rPr>
              <w:color w:val="auto"/>
            </w:rPr>
            <w:t>Introduced</w:t>
          </w:r>
        </w:sdtContent>
      </w:sdt>
    </w:p>
    <w:p w14:paraId="7428EDC3" w14:textId="581D49DA" w:rsidR="00CD36CF" w:rsidRPr="004F2696" w:rsidRDefault="00996B22" w:rsidP="00CC1F3B">
      <w:pPr>
        <w:pStyle w:val="BillNumber"/>
        <w:rPr>
          <w:color w:val="auto"/>
        </w:rPr>
      </w:pPr>
      <w:sdt>
        <w:sdtPr>
          <w:rPr>
            <w:color w:val="auto"/>
          </w:rPr>
          <w:tag w:val="Chamber"/>
          <w:id w:val="893011969"/>
          <w:lock w:val="sdtLocked"/>
          <w:placeholder>
            <w:docPart w:val="D0915C91E9EE4001A348FDEC410906B4"/>
          </w:placeholder>
          <w:dropDownList>
            <w:listItem w:displayText="House" w:value="House"/>
            <w:listItem w:displayText="Senate" w:value="Senate"/>
          </w:dropDownList>
        </w:sdtPr>
        <w:sdtEndPr/>
        <w:sdtContent>
          <w:r w:rsidR="00C33434" w:rsidRPr="004F2696">
            <w:rPr>
              <w:color w:val="auto"/>
            </w:rPr>
            <w:t>House</w:t>
          </w:r>
        </w:sdtContent>
      </w:sdt>
      <w:r w:rsidR="00303684" w:rsidRPr="004F2696">
        <w:rPr>
          <w:color w:val="auto"/>
        </w:rPr>
        <w:t xml:space="preserve"> </w:t>
      </w:r>
      <w:r w:rsidR="00CD36CF" w:rsidRPr="004F2696">
        <w:rPr>
          <w:color w:val="auto"/>
        </w:rPr>
        <w:t xml:space="preserve">Bill </w:t>
      </w:r>
      <w:sdt>
        <w:sdtPr>
          <w:rPr>
            <w:color w:val="auto"/>
          </w:rPr>
          <w:tag w:val="BNum"/>
          <w:id w:val="1645317809"/>
          <w:lock w:val="sdtLocked"/>
          <w:placeholder>
            <w:docPart w:val="312A36A8D5B54853B61AD92E6FF03C33"/>
          </w:placeholder>
          <w:text/>
        </w:sdtPr>
        <w:sdtEndPr/>
        <w:sdtContent>
          <w:r>
            <w:rPr>
              <w:color w:val="auto"/>
            </w:rPr>
            <w:t>2520</w:t>
          </w:r>
        </w:sdtContent>
      </w:sdt>
    </w:p>
    <w:p w14:paraId="61365124" w14:textId="7162C215" w:rsidR="00CD36CF" w:rsidRPr="004F2696" w:rsidRDefault="00CD36CF" w:rsidP="00CC1F3B">
      <w:pPr>
        <w:pStyle w:val="Sponsors"/>
        <w:rPr>
          <w:color w:val="auto"/>
        </w:rPr>
      </w:pPr>
      <w:r w:rsidRPr="004F2696">
        <w:rPr>
          <w:color w:val="auto"/>
        </w:rPr>
        <w:t xml:space="preserve">By </w:t>
      </w:r>
      <w:sdt>
        <w:sdtPr>
          <w:rPr>
            <w:color w:val="auto"/>
          </w:rPr>
          <w:tag w:val="Sponsors"/>
          <w:id w:val="1589585889"/>
          <w:placeholder>
            <w:docPart w:val="8A3DD0C714E445908ACC5752AA982200"/>
          </w:placeholder>
          <w:text w:multiLine="1"/>
        </w:sdtPr>
        <w:sdtEndPr/>
        <w:sdtContent>
          <w:r w:rsidR="00DC1D41" w:rsidRPr="004F2696">
            <w:rPr>
              <w:color w:val="auto"/>
            </w:rPr>
            <w:t>D</w:t>
          </w:r>
          <w:r w:rsidR="004F2696" w:rsidRPr="004F2696">
            <w:rPr>
              <w:color w:val="auto"/>
            </w:rPr>
            <w:t>elegate</w:t>
          </w:r>
          <w:r w:rsidR="006D4B3E">
            <w:rPr>
              <w:color w:val="auto"/>
            </w:rPr>
            <w:t>s</w:t>
          </w:r>
          <w:r w:rsidR="004F2696" w:rsidRPr="004F2696">
            <w:rPr>
              <w:color w:val="auto"/>
            </w:rPr>
            <w:t xml:space="preserve"> Reynolds</w:t>
          </w:r>
          <w:r w:rsidR="006D4B3E">
            <w:rPr>
              <w:color w:val="auto"/>
            </w:rPr>
            <w:t>, Barnhart, Cooper, Sheedy, Jeffries, W. Hall, Kelly, Zatezalo, Willis, Miller, and Nestor</w:t>
          </w:r>
        </w:sdtContent>
      </w:sdt>
    </w:p>
    <w:p w14:paraId="7BD3C34B" w14:textId="04356A8B" w:rsidR="00E831B3" w:rsidRPr="004F2696" w:rsidRDefault="00CD36CF" w:rsidP="00CC1F3B">
      <w:pPr>
        <w:pStyle w:val="References"/>
        <w:rPr>
          <w:color w:val="auto"/>
        </w:rPr>
      </w:pPr>
      <w:r w:rsidRPr="004F2696">
        <w:rPr>
          <w:color w:val="auto"/>
        </w:rPr>
        <w:t>[</w:t>
      </w:r>
      <w:sdt>
        <w:sdtPr>
          <w:rPr>
            <w:color w:val="auto"/>
          </w:rPr>
          <w:tag w:val="References"/>
          <w:id w:val="-1043047873"/>
          <w:placeholder>
            <w:docPart w:val="D706108A53E1463EACE72BFE5ABCC7D2"/>
          </w:placeholder>
          <w:text w:multiLine="1"/>
        </w:sdtPr>
        <w:sdtEndPr/>
        <w:sdtContent>
          <w:r w:rsidR="00996B22">
            <w:rPr>
              <w:color w:val="auto"/>
            </w:rPr>
            <w:t>Introduced January 12, 2023; Referred to the Committee on Technology and Infrastructure then Finance</w:t>
          </w:r>
        </w:sdtContent>
      </w:sdt>
      <w:r w:rsidRPr="004F2696">
        <w:rPr>
          <w:color w:val="auto"/>
        </w:rPr>
        <w:t>]</w:t>
      </w:r>
    </w:p>
    <w:p w14:paraId="05F7FFB2" w14:textId="3C4ADDDD" w:rsidR="00303684" w:rsidRPr="004F2696" w:rsidRDefault="0000526A" w:rsidP="00CC1F3B">
      <w:pPr>
        <w:pStyle w:val="TitleSection"/>
        <w:rPr>
          <w:color w:val="auto"/>
        </w:rPr>
      </w:pPr>
      <w:r w:rsidRPr="004F2696">
        <w:rPr>
          <w:color w:val="auto"/>
        </w:rPr>
        <w:lastRenderedPageBreak/>
        <w:t>A BILL</w:t>
      </w:r>
      <w:r w:rsidR="001D3075" w:rsidRPr="004F2696">
        <w:rPr>
          <w:color w:val="auto"/>
        </w:rPr>
        <w:t xml:space="preserve"> to amend and reenact §17A-3-14 of the Code of West Virginia,1931, as amended, relating to the waiver of all fees for special registration plates to the Gold Star next of kin of a member of any branch of the armed services of the United States killed in combat.</w:t>
      </w:r>
    </w:p>
    <w:p w14:paraId="1619156D" w14:textId="77777777" w:rsidR="00303684" w:rsidRPr="004F2696" w:rsidRDefault="00303684" w:rsidP="00CC1F3B">
      <w:pPr>
        <w:pStyle w:val="EnactingClause"/>
        <w:rPr>
          <w:color w:val="auto"/>
        </w:rPr>
      </w:pPr>
      <w:r w:rsidRPr="004F2696">
        <w:rPr>
          <w:color w:val="auto"/>
        </w:rPr>
        <w:t>Be it enacted by the Legislature of West Virginia:</w:t>
      </w:r>
    </w:p>
    <w:p w14:paraId="5B57AE31" w14:textId="77777777" w:rsidR="003C6034" w:rsidRPr="004F2696" w:rsidRDefault="003C6034" w:rsidP="00CC1F3B">
      <w:pPr>
        <w:pStyle w:val="EnactingClause"/>
        <w:rPr>
          <w:color w:val="auto"/>
        </w:rPr>
        <w:sectPr w:rsidR="003C6034" w:rsidRPr="004F2696" w:rsidSect="00F52C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10534B1" w14:textId="6CA89757" w:rsidR="00DC1D41" w:rsidRPr="004F2696" w:rsidRDefault="00DC1D41" w:rsidP="00135E51">
      <w:pPr>
        <w:pStyle w:val="ArticleHeading"/>
        <w:rPr>
          <w:color w:val="auto"/>
        </w:rPr>
        <w:sectPr w:rsidR="00DC1D41" w:rsidRPr="004F2696" w:rsidSect="00F52C45">
          <w:type w:val="continuous"/>
          <w:pgSz w:w="12240" w:h="15840" w:code="1"/>
          <w:pgMar w:top="1440" w:right="1440" w:bottom="1440" w:left="1440" w:header="720" w:footer="720" w:gutter="0"/>
          <w:lnNumType w:countBy="1" w:restart="newSection"/>
          <w:cols w:space="720"/>
          <w:titlePg/>
          <w:docGrid w:linePitch="360"/>
        </w:sectPr>
      </w:pPr>
      <w:r w:rsidRPr="004F2696">
        <w:rPr>
          <w:color w:val="auto"/>
        </w:rPr>
        <w:t xml:space="preserve">ARTICLE 3. ORIGINAL AND RENEWAL OF REGISTRATION; ISSUANCE OF </w:t>
      </w:r>
      <w:r w:rsidR="001D3075" w:rsidRPr="004F2696">
        <w:rPr>
          <w:color w:val="auto"/>
        </w:rPr>
        <w:t>C</w:t>
      </w:r>
      <w:r w:rsidRPr="004F2696">
        <w:rPr>
          <w:color w:val="auto"/>
        </w:rPr>
        <w:t>ERTIFICATES OF TITLE.</w:t>
      </w:r>
    </w:p>
    <w:p w14:paraId="689A488D" w14:textId="77777777" w:rsidR="00DC1D41" w:rsidRPr="004F2696" w:rsidRDefault="00DC1D41" w:rsidP="007028EC">
      <w:pPr>
        <w:pStyle w:val="SectionHeading"/>
        <w:rPr>
          <w:color w:val="auto"/>
        </w:rPr>
      </w:pPr>
      <w:bookmarkStart w:id="0" w:name="_Hlk93925027"/>
      <w:r w:rsidRPr="004F2696">
        <w:rPr>
          <w:color w:val="auto"/>
        </w:rPr>
        <w:t>§17A-3-14</w:t>
      </w:r>
      <w:bookmarkEnd w:id="0"/>
      <w:r w:rsidRPr="004F2696">
        <w:rPr>
          <w:color w:val="auto"/>
        </w:rPr>
        <w:t>. Registration plates generally; description of plates; issuance of special numbers and plates; registration fees; special application fees; exemptions; commissioner to promulgate forms; suspension and nonrenewal.</w:t>
      </w:r>
    </w:p>
    <w:p w14:paraId="01DE410A" w14:textId="77777777" w:rsidR="00DC1D41" w:rsidRPr="004F2696" w:rsidRDefault="00DC1D41" w:rsidP="007028EC">
      <w:pPr>
        <w:pStyle w:val="SectionBody"/>
        <w:rPr>
          <w:color w:val="auto"/>
        </w:rPr>
        <w:sectPr w:rsidR="00DC1D41" w:rsidRPr="004F2696" w:rsidSect="00F52C45">
          <w:type w:val="continuous"/>
          <w:pgSz w:w="12240" w:h="15840" w:code="1"/>
          <w:pgMar w:top="1440" w:right="1440" w:bottom="1440" w:left="1440" w:header="720" w:footer="720" w:gutter="0"/>
          <w:lnNumType w:countBy="1" w:restart="newSection"/>
          <w:cols w:space="720"/>
          <w:titlePg/>
          <w:docGrid w:linePitch="360"/>
        </w:sectPr>
      </w:pPr>
    </w:p>
    <w:p w14:paraId="4671BAC1" w14:textId="77777777" w:rsidR="00DC1D41" w:rsidRPr="004F2696" w:rsidRDefault="00DC1D41" w:rsidP="007028EC">
      <w:pPr>
        <w:pStyle w:val="SectionBody"/>
        <w:rPr>
          <w:color w:val="auto"/>
        </w:rPr>
      </w:pPr>
      <w:r w:rsidRPr="004F2696">
        <w:rPr>
          <w:color w:val="auto"/>
        </w:rPr>
        <w:t>(a) The division, upon registering a vehicle, shall issue to the owner one registration plate for a motorcycle, trailer, semitrailer, or other motor vehicle.</w:t>
      </w:r>
    </w:p>
    <w:p w14:paraId="141658B5" w14:textId="77777777" w:rsidR="00DC1D41" w:rsidRPr="004F2696" w:rsidRDefault="00DC1D41" w:rsidP="007028EC">
      <w:pPr>
        <w:pStyle w:val="SectionBody"/>
        <w:rPr>
          <w:color w:val="auto"/>
        </w:rPr>
      </w:pPr>
      <w:r w:rsidRPr="004F2696">
        <w:rPr>
          <w:color w:val="auto"/>
        </w:rPr>
        <w:t>(b) Registration plates issued by the division shall meet the following requirements:</w:t>
      </w:r>
    </w:p>
    <w:p w14:paraId="3855D306" w14:textId="77777777" w:rsidR="00DC1D41" w:rsidRPr="004F2696" w:rsidRDefault="00DC1D41" w:rsidP="007028EC">
      <w:pPr>
        <w:pStyle w:val="SectionBody"/>
        <w:rPr>
          <w:color w:val="auto"/>
        </w:rPr>
      </w:pPr>
      <w:r w:rsidRPr="004F2696">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4F8D5AA8" w14:textId="77777777" w:rsidR="00DC1D41" w:rsidRPr="004F2696" w:rsidRDefault="00DC1D41" w:rsidP="007028EC">
      <w:pPr>
        <w:pStyle w:val="SectionBody"/>
        <w:rPr>
          <w:color w:val="auto"/>
        </w:rPr>
      </w:pPr>
      <w:r w:rsidRPr="004F2696">
        <w:rPr>
          <w:color w:val="auto"/>
        </w:rPr>
        <w:t xml:space="preserve">(2) Every registration plate and the required letters and numerals on the plate shall be of sufficient size to be plainly readable from a distance of 100 feet during daylight: </w:t>
      </w:r>
      <w:r w:rsidRPr="004F2696">
        <w:rPr>
          <w:i/>
          <w:iCs/>
          <w:color w:val="auto"/>
        </w:rPr>
        <w:t>Provided</w:t>
      </w:r>
      <w:r w:rsidRPr="004F2696">
        <w:rPr>
          <w:color w:val="auto"/>
        </w:rPr>
        <w:t>, That the requirements of this subdivision shall not apply to the year number for which the plate is issued or the date of expiration.</w:t>
      </w:r>
    </w:p>
    <w:p w14:paraId="7CDBB1D3" w14:textId="77777777" w:rsidR="00DC1D41" w:rsidRPr="004F2696" w:rsidRDefault="00DC1D41" w:rsidP="007028EC">
      <w:pPr>
        <w:pStyle w:val="SectionBody"/>
        <w:rPr>
          <w:color w:val="auto"/>
        </w:rPr>
      </w:pPr>
      <w:r w:rsidRPr="004F2696">
        <w:rPr>
          <w:color w:val="auto"/>
        </w:rPr>
        <w:t>(3) Registration numbering for registration plates shall begin with the number two.</w:t>
      </w:r>
    </w:p>
    <w:p w14:paraId="1341E0D8" w14:textId="77777777" w:rsidR="00DC1D41" w:rsidRPr="004F2696" w:rsidRDefault="00DC1D41" w:rsidP="007028EC">
      <w:pPr>
        <w:pStyle w:val="SectionBody"/>
        <w:rPr>
          <w:color w:val="auto"/>
        </w:rPr>
      </w:pPr>
      <w:r w:rsidRPr="004F2696">
        <w:rPr>
          <w:color w:val="auto"/>
        </w:rPr>
        <w:t>(c) The division may not issue, permit to be issued, or distribute any special registration plates except as follows:</w:t>
      </w:r>
    </w:p>
    <w:p w14:paraId="615B753D" w14:textId="77777777" w:rsidR="00DC1D41" w:rsidRPr="004F2696" w:rsidRDefault="00DC1D41" w:rsidP="007028EC">
      <w:pPr>
        <w:pStyle w:val="SectionBody"/>
        <w:rPr>
          <w:color w:val="auto"/>
        </w:rPr>
      </w:pPr>
      <w:r w:rsidRPr="004F2696">
        <w:rPr>
          <w:color w:val="auto"/>
        </w:rPr>
        <w:t>(1) The Governor shall be issued two registration plates, on one of which shall be imprinted the numeral one and on the other the word one.</w:t>
      </w:r>
    </w:p>
    <w:p w14:paraId="0CAD9CE6" w14:textId="77777777" w:rsidR="00DC1D41" w:rsidRPr="004F2696" w:rsidRDefault="00DC1D41" w:rsidP="007028EC">
      <w:pPr>
        <w:pStyle w:val="SectionBody"/>
        <w:rPr>
          <w:color w:val="auto"/>
        </w:rPr>
      </w:pPr>
      <w:r w:rsidRPr="004F2696">
        <w:rPr>
          <w:color w:val="auto"/>
        </w:rPr>
        <w:t>(2) State officials and judges may be issued special registration plates as follows:</w:t>
      </w:r>
    </w:p>
    <w:p w14:paraId="7B68E111" w14:textId="77777777" w:rsidR="00DC1D41" w:rsidRPr="004F2696" w:rsidRDefault="00DC1D41" w:rsidP="007028EC">
      <w:pPr>
        <w:pStyle w:val="SectionBody"/>
        <w:rPr>
          <w:color w:val="auto"/>
        </w:rPr>
      </w:pPr>
      <w:r w:rsidRPr="004F2696">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4F2696">
        <w:rPr>
          <w:i/>
          <w:iCs/>
          <w:color w:val="auto"/>
        </w:rPr>
        <w:t>Provided</w:t>
      </w:r>
      <w:r w:rsidRPr="004F2696">
        <w:rPr>
          <w:color w:val="auto"/>
        </w:rPr>
        <w:t>, That the division may issue a Class A special registration plate for each vehicle titled to the official and a Class G special registration plate for each motorcycle titled to the official.</w:t>
      </w:r>
    </w:p>
    <w:p w14:paraId="018F4E41" w14:textId="77777777" w:rsidR="00DC1D41" w:rsidRPr="004F2696" w:rsidRDefault="00DC1D41" w:rsidP="007028EC">
      <w:pPr>
        <w:pStyle w:val="SectionBody"/>
        <w:rPr>
          <w:color w:val="auto"/>
        </w:rPr>
      </w:pPr>
      <w:r w:rsidRPr="004F2696">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71B9B780" w14:textId="77777777" w:rsidR="00DC1D41" w:rsidRPr="004F2696" w:rsidRDefault="00DC1D41" w:rsidP="007028EC">
      <w:pPr>
        <w:pStyle w:val="SectionBody"/>
        <w:rPr>
          <w:color w:val="auto"/>
        </w:rPr>
      </w:pPr>
      <w:r w:rsidRPr="004F2696">
        <w:rPr>
          <w:color w:val="auto"/>
        </w:rPr>
        <w:t>(C) The division shall charge an annual fee of $15 for every registration plate issued pursuant to this subdivision, which is in addition to all other fees required by this chapter.</w:t>
      </w:r>
    </w:p>
    <w:p w14:paraId="7CC1A9ED" w14:textId="77777777" w:rsidR="00DC1D41" w:rsidRPr="004F2696" w:rsidRDefault="00DC1D41" w:rsidP="007028EC">
      <w:pPr>
        <w:pStyle w:val="SectionBody"/>
        <w:rPr>
          <w:color w:val="auto"/>
        </w:rPr>
      </w:pPr>
      <w:r w:rsidRPr="004F2696">
        <w:rPr>
          <w:color w:val="auto"/>
        </w:rPr>
        <w:t>(3) The division may issue members of the National Guard forces special registration plates as follows:</w:t>
      </w:r>
    </w:p>
    <w:p w14:paraId="2CA0DB37" w14:textId="77777777" w:rsidR="00DC1D41" w:rsidRPr="004F2696" w:rsidRDefault="00DC1D41" w:rsidP="007028EC">
      <w:pPr>
        <w:pStyle w:val="SectionBody"/>
        <w:rPr>
          <w:color w:val="auto"/>
        </w:rPr>
      </w:pPr>
      <w:r w:rsidRPr="004F2696">
        <w:rPr>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32069909" w14:textId="77777777" w:rsidR="00DC1D41" w:rsidRPr="004F2696" w:rsidRDefault="00DC1D41" w:rsidP="007028EC">
      <w:pPr>
        <w:pStyle w:val="SectionBody"/>
        <w:rPr>
          <w:color w:val="auto"/>
        </w:rPr>
      </w:pPr>
      <w:r w:rsidRPr="004F2696">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4229AFC2" w14:textId="77777777" w:rsidR="00DC1D41" w:rsidRPr="004F2696" w:rsidRDefault="00DC1D41" w:rsidP="007028EC">
      <w:pPr>
        <w:pStyle w:val="SectionBody"/>
        <w:rPr>
          <w:color w:val="auto"/>
        </w:rPr>
      </w:pPr>
      <w:r w:rsidRPr="004F2696">
        <w:rPr>
          <w:color w:val="auto"/>
        </w:rPr>
        <w:t>(C) A surviving spouse may continue to use his or her deceased spouse’s National Guard forces license plate until the surviving spouse dies, remarries, or does not renew the license plate.</w:t>
      </w:r>
    </w:p>
    <w:p w14:paraId="544875E0" w14:textId="77777777" w:rsidR="00DC1D41" w:rsidRPr="004F2696" w:rsidRDefault="00DC1D41" w:rsidP="007028EC">
      <w:pPr>
        <w:pStyle w:val="SectionBody"/>
        <w:rPr>
          <w:color w:val="auto"/>
        </w:rPr>
      </w:pPr>
      <w:r w:rsidRPr="004F2696">
        <w:rPr>
          <w:color w:val="auto"/>
        </w:rPr>
        <w:t>(4) Specially arranged registration plates may be issued as follows:</w:t>
      </w:r>
    </w:p>
    <w:p w14:paraId="7ADEE864" w14:textId="77777777" w:rsidR="00DC1D41" w:rsidRPr="004F2696" w:rsidRDefault="00DC1D41" w:rsidP="007028EC">
      <w:pPr>
        <w:pStyle w:val="SectionBody"/>
        <w:rPr>
          <w:color w:val="auto"/>
        </w:rPr>
      </w:pPr>
      <w:r w:rsidRPr="004F2696">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5486323F" w14:textId="77777777" w:rsidR="00DC1D41" w:rsidRPr="004F2696" w:rsidRDefault="00DC1D41" w:rsidP="007028EC">
      <w:pPr>
        <w:pStyle w:val="SectionBody"/>
        <w:rPr>
          <w:color w:val="auto"/>
        </w:rPr>
      </w:pPr>
      <w:r w:rsidRPr="004F2696">
        <w:rPr>
          <w:color w:val="auto"/>
        </w:rPr>
        <w:t xml:space="preserve">(B) The commissioner shall propose rules for legislative approval in accordance with the provisions of §29A-1-1 </w:t>
      </w:r>
      <w:r w:rsidRPr="004F2696">
        <w:rPr>
          <w:i/>
          <w:iCs/>
          <w:color w:val="auto"/>
        </w:rPr>
        <w:t>et seq</w:t>
      </w:r>
      <w:r w:rsidRPr="004F2696">
        <w:rPr>
          <w:color w:val="auto"/>
        </w:rPr>
        <w:t xml:space="preserve">. of this code regarding the orderly distribution of the plates: </w:t>
      </w:r>
      <w:r w:rsidRPr="004F2696">
        <w:rPr>
          <w:i/>
          <w:iCs/>
          <w:color w:val="auto"/>
        </w:rPr>
        <w:t>Provided</w:t>
      </w:r>
      <w:r w:rsidRPr="004F2696">
        <w:rPr>
          <w:color w:val="auto"/>
        </w:rPr>
        <w:t>, That for purposes of this subdivision, the registration plates requested and issued shall include all plates bearing the numbers two through 2,000.</w:t>
      </w:r>
    </w:p>
    <w:p w14:paraId="3B4286B6" w14:textId="77777777" w:rsidR="00DC1D41" w:rsidRPr="004F2696" w:rsidRDefault="00DC1D41" w:rsidP="007028EC">
      <w:pPr>
        <w:pStyle w:val="SectionBody"/>
        <w:rPr>
          <w:color w:val="auto"/>
        </w:rPr>
      </w:pPr>
      <w:r w:rsidRPr="004F2696">
        <w:rPr>
          <w:color w:val="auto"/>
        </w:rPr>
        <w:t>(C) An annual fee of $15 shall be charged for each special registration plate issued pursuant to this subdivision, which is in addition to all other fees required by this chapter.</w:t>
      </w:r>
    </w:p>
    <w:p w14:paraId="0236B635" w14:textId="77777777" w:rsidR="00DC1D41" w:rsidRPr="004F2696" w:rsidRDefault="00DC1D41" w:rsidP="007028EC">
      <w:pPr>
        <w:pStyle w:val="SectionBody"/>
        <w:rPr>
          <w:color w:val="auto"/>
        </w:rPr>
      </w:pPr>
      <w:r w:rsidRPr="004F2696">
        <w:rPr>
          <w:color w:val="auto"/>
        </w:rPr>
        <w:t>(5) The division may issue honorably discharged veterans special registration plates as follows:</w:t>
      </w:r>
    </w:p>
    <w:p w14:paraId="07F8CAAD" w14:textId="77777777" w:rsidR="00DC1D41" w:rsidRPr="004F2696" w:rsidRDefault="00DC1D41" w:rsidP="007028EC">
      <w:pPr>
        <w:pStyle w:val="SectionBody"/>
        <w:rPr>
          <w:color w:val="auto"/>
        </w:rPr>
      </w:pPr>
      <w:r w:rsidRPr="004F2696">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6E8403E6" w14:textId="77777777" w:rsidR="00DC1D41" w:rsidRPr="004F2696" w:rsidRDefault="00DC1D41" w:rsidP="007028EC">
      <w:pPr>
        <w:pStyle w:val="SectionBody"/>
        <w:rPr>
          <w:color w:val="auto"/>
        </w:rPr>
      </w:pPr>
      <w:r w:rsidRPr="004F2696">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4F2696">
        <w:rPr>
          <w:i/>
          <w:iCs/>
          <w:color w:val="auto"/>
        </w:rPr>
        <w:t>Provided</w:t>
      </w:r>
      <w:r w:rsidRPr="004F2696">
        <w:rPr>
          <w:color w:val="auto"/>
        </w:rPr>
        <w:t>, That nothing in this section may be construed to exempt any veteran from any other provision of this chapter.</w:t>
      </w:r>
    </w:p>
    <w:p w14:paraId="5996701A" w14:textId="77777777" w:rsidR="00DC1D41" w:rsidRPr="004F2696" w:rsidRDefault="00DC1D41" w:rsidP="007028EC">
      <w:pPr>
        <w:pStyle w:val="SectionBody"/>
        <w:rPr>
          <w:color w:val="auto"/>
        </w:rPr>
      </w:pPr>
      <w:r w:rsidRPr="004F2696">
        <w:rPr>
          <w:color w:val="auto"/>
        </w:rPr>
        <w:t>(C) A surviving spouse may continue to use his or her deceased spouse’s honorably discharged veterans license plate until the surviving spouse dies, remarries, or does not renew the license plate.</w:t>
      </w:r>
    </w:p>
    <w:p w14:paraId="7B57732D" w14:textId="77777777" w:rsidR="00DC1D41" w:rsidRPr="004F2696" w:rsidRDefault="00DC1D41" w:rsidP="007028EC">
      <w:pPr>
        <w:pStyle w:val="SectionBody"/>
        <w:rPr>
          <w:color w:val="auto"/>
        </w:rPr>
      </w:pPr>
      <w:r w:rsidRPr="004F2696">
        <w:rPr>
          <w:color w:val="auto"/>
        </w:rPr>
        <w:t>(6) The division may issue disabled veterans special registration plates as follows:</w:t>
      </w:r>
    </w:p>
    <w:p w14:paraId="64EA8E77" w14:textId="40E492EB" w:rsidR="00DC1D41" w:rsidRPr="004F2696" w:rsidRDefault="00DC1D41" w:rsidP="007028EC">
      <w:pPr>
        <w:pStyle w:val="SectionBody"/>
        <w:rPr>
          <w:color w:val="auto"/>
        </w:rPr>
      </w:pPr>
      <w:r w:rsidRPr="004F2696">
        <w:rPr>
          <w:color w:val="auto"/>
        </w:rPr>
        <w:t xml:space="preserve">(A) Upon appropriate application, the division shall issue to any disabled veteran who is exempt from the payment of registration fees under the provisions of this chapter a registration plate for a vehicle titled in the name of the qualified applicant which bears the letters </w:t>
      </w:r>
      <w:r w:rsidR="005134DA" w:rsidRPr="004F2696">
        <w:rPr>
          <w:color w:val="auto"/>
        </w:rPr>
        <w:t>"</w:t>
      </w:r>
      <w:r w:rsidRPr="004F2696">
        <w:rPr>
          <w:color w:val="auto"/>
        </w:rPr>
        <w:t>DV</w:t>
      </w:r>
      <w:r w:rsidR="005134DA" w:rsidRPr="004F2696">
        <w:rPr>
          <w:color w:val="auto"/>
        </w:rPr>
        <w:t>"</w:t>
      </w:r>
      <w:r w:rsidRPr="004F2696">
        <w:rPr>
          <w:color w:val="auto"/>
        </w:rPr>
        <w:t xml:space="preserve"> in red and also the regular identification numerals in red.</w:t>
      </w:r>
    </w:p>
    <w:p w14:paraId="156854A8" w14:textId="77777777" w:rsidR="00DC1D41" w:rsidRPr="004F2696" w:rsidRDefault="00DC1D41" w:rsidP="007028EC">
      <w:pPr>
        <w:pStyle w:val="SectionBody"/>
        <w:rPr>
          <w:color w:val="auto"/>
        </w:rPr>
      </w:pPr>
      <w:r w:rsidRPr="004F2696">
        <w:rPr>
          <w:color w:val="auto"/>
        </w:rPr>
        <w:t>(B) A surviving spouse may continue to use his or her deceased spouse’s disabled veterans license plate until the surviving spouse dies, remarries, or does not renew the license plate.</w:t>
      </w:r>
    </w:p>
    <w:p w14:paraId="5E847A4F" w14:textId="77777777" w:rsidR="00DC1D41" w:rsidRPr="004F2696" w:rsidRDefault="00DC1D41" w:rsidP="007028EC">
      <w:pPr>
        <w:pStyle w:val="SectionBody"/>
        <w:rPr>
          <w:color w:val="auto"/>
        </w:rPr>
      </w:pPr>
      <w:r w:rsidRPr="004F2696">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B551B44" w14:textId="77777777" w:rsidR="00DC1D41" w:rsidRPr="004F2696" w:rsidRDefault="00DC1D41" w:rsidP="007028EC">
      <w:pPr>
        <w:pStyle w:val="SectionBody"/>
        <w:rPr>
          <w:color w:val="auto"/>
        </w:rPr>
      </w:pPr>
      <w:r w:rsidRPr="004F2696">
        <w:rPr>
          <w:color w:val="auto"/>
        </w:rPr>
        <w:t>(7) The division may issue recipients of the distinguished Purple Heart medal special registration plates as follows:</w:t>
      </w:r>
    </w:p>
    <w:p w14:paraId="2B03CF21" w14:textId="77777777" w:rsidR="00DC1D41" w:rsidRPr="004F2696" w:rsidRDefault="00DC1D41" w:rsidP="007028EC">
      <w:pPr>
        <w:pStyle w:val="SectionBody"/>
        <w:rPr>
          <w:color w:val="auto"/>
        </w:rPr>
      </w:pPr>
      <w:r w:rsidRPr="004F2696">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4C2DED25" w14:textId="77777777" w:rsidR="00DC1D41" w:rsidRPr="004F2696" w:rsidRDefault="00DC1D41" w:rsidP="007028EC">
      <w:pPr>
        <w:pStyle w:val="SectionBody"/>
        <w:rPr>
          <w:color w:val="auto"/>
        </w:rPr>
      </w:pPr>
      <w:r w:rsidRPr="004F2696">
        <w:rPr>
          <w:color w:val="auto"/>
        </w:rPr>
        <w:t>(B) Registration plates issued pursuant to this subdivision are exempt from all registration fees otherwise required by the provisions of this chapter.</w:t>
      </w:r>
    </w:p>
    <w:p w14:paraId="18EF7B36" w14:textId="77777777" w:rsidR="00DC1D41" w:rsidRPr="004F2696" w:rsidRDefault="00DC1D41" w:rsidP="007028EC">
      <w:pPr>
        <w:pStyle w:val="SectionBody"/>
        <w:rPr>
          <w:color w:val="auto"/>
        </w:rPr>
      </w:pPr>
      <w:r w:rsidRPr="004F2696">
        <w:rPr>
          <w:color w:val="auto"/>
        </w:rPr>
        <w:t>(C) A surviving spouse may continue to use his or her deceased spouse’s Purple Heart medal license plate until the surviving spouse dies, remarries, or does not renew the license plate.</w:t>
      </w:r>
    </w:p>
    <w:p w14:paraId="36568722" w14:textId="77777777" w:rsidR="00DC1D41" w:rsidRPr="004F2696" w:rsidRDefault="00DC1D41" w:rsidP="007028EC">
      <w:pPr>
        <w:pStyle w:val="SectionBody"/>
        <w:rPr>
          <w:color w:val="auto"/>
        </w:rPr>
      </w:pPr>
      <w:r w:rsidRPr="004F2696">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308AE5E4" w14:textId="77777777" w:rsidR="00DC1D41" w:rsidRPr="004F2696" w:rsidRDefault="00DC1D41" w:rsidP="007028EC">
      <w:pPr>
        <w:pStyle w:val="SectionBody"/>
        <w:rPr>
          <w:color w:val="auto"/>
        </w:rPr>
      </w:pPr>
      <w:r w:rsidRPr="004F2696">
        <w:rPr>
          <w:color w:val="auto"/>
        </w:rPr>
        <w:t>(8) The division may issue survivors of the attack on Pearl Harbor special registration plates as follows:</w:t>
      </w:r>
    </w:p>
    <w:p w14:paraId="5BA21AB1" w14:textId="77777777" w:rsidR="00DC1D41" w:rsidRPr="004F2696" w:rsidRDefault="00DC1D41" w:rsidP="007028EC">
      <w:pPr>
        <w:pStyle w:val="SectionBody"/>
        <w:rPr>
          <w:color w:val="auto"/>
        </w:rPr>
      </w:pPr>
      <w:r w:rsidRPr="004F2696">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74E6E159" w14:textId="77777777" w:rsidR="00DC1D41" w:rsidRPr="004F2696" w:rsidRDefault="00DC1D41" w:rsidP="007028EC">
      <w:pPr>
        <w:pStyle w:val="SectionBody"/>
        <w:rPr>
          <w:color w:val="auto"/>
        </w:rPr>
      </w:pPr>
      <w:r w:rsidRPr="004F2696">
        <w:rPr>
          <w:color w:val="auto"/>
        </w:rPr>
        <w:t>(B) Registration plates issued pursuant to this subdivision are exempt from the payment of all registration fees otherwise required by the provisions of this chapter.</w:t>
      </w:r>
    </w:p>
    <w:p w14:paraId="5860067F" w14:textId="77777777" w:rsidR="00DC1D41" w:rsidRPr="004F2696" w:rsidRDefault="00DC1D41" w:rsidP="007028EC">
      <w:pPr>
        <w:pStyle w:val="SectionBody"/>
        <w:rPr>
          <w:color w:val="auto"/>
        </w:rPr>
      </w:pPr>
      <w:r w:rsidRPr="004F2696">
        <w:rPr>
          <w:color w:val="auto"/>
        </w:rPr>
        <w:t>(C) A surviving spouse may continue to use his or her deceased spouse’s survivors of the attack on Pearl Harbor license plate until the surviving spouse dies, remarries, or does not renew the license plate.</w:t>
      </w:r>
    </w:p>
    <w:p w14:paraId="76E61704" w14:textId="77777777" w:rsidR="00DC1D41" w:rsidRPr="004F2696" w:rsidRDefault="00DC1D41" w:rsidP="007028EC">
      <w:pPr>
        <w:pStyle w:val="SectionBody"/>
        <w:rPr>
          <w:color w:val="auto"/>
        </w:rPr>
      </w:pPr>
      <w:r w:rsidRPr="004F2696">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40DEF55" w14:textId="77777777" w:rsidR="00DC1D41" w:rsidRPr="004F2696" w:rsidRDefault="00DC1D41" w:rsidP="007028EC">
      <w:pPr>
        <w:pStyle w:val="SectionBody"/>
        <w:rPr>
          <w:color w:val="auto"/>
        </w:rPr>
      </w:pPr>
      <w:r w:rsidRPr="004F2696">
        <w:rPr>
          <w:color w:val="auto"/>
        </w:rPr>
        <w:t>(9) The division may issue special registration plates to nonprofit charitable and educational organizations authorized under prior enactment of this subdivision as follows:</w:t>
      </w:r>
    </w:p>
    <w:p w14:paraId="55A38BE2" w14:textId="77777777" w:rsidR="00DC1D41" w:rsidRPr="004F2696" w:rsidRDefault="00DC1D41" w:rsidP="007028EC">
      <w:pPr>
        <w:pStyle w:val="SectionBody"/>
        <w:rPr>
          <w:color w:val="auto"/>
        </w:rPr>
      </w:pPr>
      <w:r w:rsidRPr="004F2696">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7E3A4E9D" w14:textId="77777777" w:rsidR="00DC1D41" w:rsidRPr="004F2696" w:rsidRDefault="00DC1D41" w:rsidP="007028EC">
      <w:pPr>
        <w:pStyle w:val="SectionBody"/>
        <w:rPr>
          <w:color w:val="auto"/>
        </w:rPr>
      </w:pPr>
      <w:r w:rsidRPr="004F2696">
        <w:rPr>
          <w:color w:val="auto"/>
        </w:rPr>
        <w:t xml:space="preserve">(B) The commissioner shall propose rules for legislative approval in accordance with the provisions of §29A-3-1 </w:t>
      </w:r>
      <w:r w:rsidRPr="004F2696">
        <w:rPr>
          <w:i/>
          <w:iCs/>
          <w:color w:val="auto"/>
        </w:rPr>
        <w:t>et seq</w:t>
      </w:r>
      <w:r w:rsidRPr="004F2696">
        <w:rPr>
          <w:color w:val="auto"/>
        </w:rPr>
        <w:t>. of this code regarding the procedures for and approval of special registration plates issued pursuant to this subdivision.</w:t>
      </w:r>
    </w:p>
    <w:p w14:paraId="1DE6E45C" w14:textId="77777777" w:rsidR="00DC1D41" w:rsidRPr="004F2696" w:rsidRDefault="00DC1D41" w:rsidP="007028EC">
      <w:pPr>
        <w:pStyle w:val="SectionBody"/>
        <w:rPr>
          <w:color w:val="auto"/>
        </w:rPr>
      </w:pPr>
      <w:r w:rsidRPr="004F2696">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3DD352B2" w14:textId="77777777" w:rsidR="00DC1D41" w:rsidRPr="004F2696" w:rsidRDefault="00DC1D41" w:rsidP="007028EC">
      <w:pPr>
        <w:pStyle w:val="SectionBody"/>
        <w:rPr>
          <w:color w:val="auto"/>
        </w:rPr>
      </w:pPr>
      <w:r w:rsidRPr="004F2696">
        <w:rPr>
          <w:color w:val="auto"/>
        </w:rPr>
        <w:t>(10) The division may issue specified emergency or volunteer registration plates as follows:</w:t>
      </w:r>
    </w:p>
    <w:p w14:paraId="6F18561F" w14:textId="77777777" w:rsidR="00DC1D41" w:rsidRPr="004F2696" w:rsidRDefault="00DC1D41" w:rsidP="007028EC">
      <w:pPr>
        <w:pStyle w:val="SectionBody"/>
        <w:rPr>
          <w:color w:val="auto"/>
        </w:rPr>
      </w:pPr>
      <w:r w:rsidRPr="004F2696">
        <w:rPr>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13ACCCD7" w14:textId="77777777" w:rsidR="00DC1D41" w:rsidRPr="004F2696" w:rsidRDefault="00DC1D41" w:rsidP="007028EC">
      <w:pPr>
        <w:pStyle w:val="SectionBody"/>
        <w:rPr>
          <w:color w:val="auto"/>
        </w:rPr>
      </w:pPr>
      <w:r w:rsidRPr="004F2696">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673B0508" w14:textId="77777777" w:rsidR="00DC1D41" w:rsidRPr="004F2696" w:rsidRDefault="00DC1D41" w:rsidP="007028EC">
      <w:pPr>
        <w:pStyle w:val="SectionBody"/>
        <w:rPr>
          <w:color w:val="auto"/>
        </w:rPr>
      </w:pPr>
      <w:r w:rsidRPr="004F2696">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5E3CF532" w14:textId="77777777" w:rsidR="00DC1D41" w:rsidRPr="004F2696" w:rsidRDefault="00DC1D41" w:rsidP="007028EC">
      <w:pPr>
        <w:pStyle w:val="SectionBody"/>
        <w:rPr>
          <w:color w:val="auto"/>
        </w:rPr>
      </w:pPr>
      <w:r w:rsidRPr="004F2696">
        <w:rPr>
          <w:color w:val="auto"/>
        </w:rPr>
        <w:t>(11) The division may issue specified certified firefighter registration plates as follows:</w:t>
      </w:r>
    </w:p>
    <w:p w14:paraId="63977194" w14:textId="77777777" w:rsidR="00DC1D41" w:rsidRPr="004F2696" w:rsidRDefault="00DC1D41" w:rsidP="007028EC">
      <w:pPr>
        <w:pStyle w:val="SectionBody"/>
        <w:rPr>
          <w:color w:val="auto"/>
        </w:rPr>
      </w:pPr>
      <w:r w:rsidRPr="004F2696">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43ED229E" w14:textId="77777777" w:rsidR="00DC1D41" w:rsidRPr="004F2696" w:rsidRDefault="00DC1D41" w:rsidP="007028EC">
      <w:pPr>
        <w:pStyle w:val="SectionBody"/>
        <w:rPr>
          <w:color w:val="auto"/>
        </w:rPr>
      </w:pPr>
      <w:r w:rsidRPr="004F2696">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7B55D7CB" w14:textId="77777777" w:rsidR="00DC1D41" w:rsidRPr="004F2696" w:rsidRDefault="00DC1D41" w:rsidP="007028EC">
      <w:pPr>
        <w:pStyle w:val="SectionBody"/>
        <w:rPr>
          <w:color w:val="auto"/>
        </w:rPr>
      </w:pPr>
      <w:r w:rsidRPr="004F2696">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7448321" w14:textId="77777777" w:rsidR="00DC1D41" w:rsidRPr="004F2696" w:rsidRDefault="00DC1D41" w:rsidP="007028EC">
      <w:pPr>
        <w:pStyle w:val="SectionBody"/>
        <w:rPr>
          <w:color w:val="auto"/>
        </w:rPr>
      </w:pPr>
      <w:r w:rsidRPr="004F2696">
        <w:rPr>
          <w:color w:val="auto"/>
        </w:rPr>
        <w:t>(12) The division may issue special scenic registration plates as follows:</w:t>
      </w:r>
    </w:p>
    <w:p w14:paraId="0A67508C" w14:textId="1AC20150" w:rsidR="00DC1D41" w:rsidRPr="004F2696" w:rsidRDefault="00DC1D41" w:rsidP="007028EC">
      <w:pPr>
        <w:pStyle w:val="SectionBody"/>
        <w:rPr>
          <w:color w:val="auto"/>
        </w:rPr>
      </w:pPr>
      <w:r w:rsidRPr="004F2696">
        <w:rPr>
          <w:color w:val="auto"/>
        </w:rPr>
        <w:t xml:space="preserve">(A) Upon appropriate application, the commissioner shall issue a special registration plate displaying a scenic design of West Virginia which displays the words </w:t>
      </w:r>
      <w:r w:rsidR="00F21BD0" w:rsidRPr="004F2696">
        <w:rPr>
          <w:color w:val="auto"/>
        </w:rPr>
        <w:t xml:space="preserve">"Wild Wonderful" </w:t>
      </w:r>
      <w:r w:rsidRPr="004F2696">
        <w:rPr>
          <w:color w:val="auto"/>
        </w:rPr>
        <w:t>as a slogan.</w:t>
      </w:r>
    </w:p>
    <w:p w14:paraId="3889D03E" w14:textId="77777777" w:rsidR="00DC1D41" w:rsidRPr="004F2696" w:rsidRDefault="00DC1D41" w:rsidP="007028EC">
      <w:pPr>
        <w:pStyle w:val="SectionBody"/>
        <w:rPr>
          <w:color w:val="auto"/>
        </w:rPr>
      </w:pPr>
      <w:r w:rsidRPr="004F2696">
        <w:rPr>
          <w:color w:val="auto"/>
        </w:rPr>
        <w:t>(B) The division shall charge a special one-time initial application fee of $10 in addition to all other fees required by this chapter. All initial application fees collected by the division shall be deposited into the State Road Fund.</w:t>
      </w:r>
    </w:p>
    <w:p w14:paraId="1A06BC02" w14:textId="77777777" w:rsidR="00DC1D41" w:rsidRPr="004F2696" w:rsidRDefault="00DC1D41" w:rsidP="007028EC">
      <w:pPr>
        <w:pStyle w:val="SectionBody"/>
        <w:rPr>
          <w:color w:val="auto"/>
        </w:rPr>
      </w:pPr>
      <w:r w:rsidRPr="004F2696">
        <w:rPr>
          <w:color w:val="auto"/>
        </w:rPr>
        <w:t>(13) The division may issue honorably discharged Marine Corps League members special registration plates as follows:</w:t>
      </w:r>
    </w:p>
    <w:p w14:paraId="0F675845" w14:textId="77777777" w:rsidR="00DC1D41" w:rsidRPr="004F2696" w:rsidRDefault="00DC1D41" w:rsidP="007028EC">
      <w:pPr>
        <w:pStyle w:val="SectionBody"/>
        <w:rPr>
          <w:color w:val="auto"/>
        </w:rPr>
      </w:pPr>
      <w:r w:rsidRPr="004F2696">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0AB203BF" w14:textId="77777777" w:rsidR="00DC1D41" w:rsidRPr="004F2696" w:rsidRDefault="00DC1D41" w:rsidP="007028EC">
      <w:pPr>
        <w:pStyle w:val="SectionBody"/>
        <w:rPr>
          <w:color w:val="auto"/>
        </w:rPr>
      </w:pPr>
      <w:r w:rsidRPr="004F2696">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4F2696">
        <w:rPr>
          <w:i/>
          <w:iCs/>
          <w:color w:val="auto"/>
        </w:rPr>
        <w:t>Provided</w:t>
      </w:r>
      <w:r w:rsidRPr="004F2696">
        <w:rPr>
          <w:color w:val="auto"/>
        </w:rPr>
        <w:t>, That nothing in this section may be construed to exempt any veteran from any other provision of this chapter.</w:t>
      </w:r>
    </w:p>
    <w:p w14:paraId="6A465E19" w14:textId="77777777" w:rsidR="00DC1D41" w:rsidRPr="004F2696" w:rsidRDefault="00DC1D41" w:rsidP="007028EC">
      <w:pPr>
        <w:pStyle w:val="SectionBody"/>
        <w:rPr>
          <w:color w:val="auto"/>
        </w:rPr>
      </w:pPr>
      <w:r w:rsidRPr="004F2696">
        <w:rPr>
          <w:color w:val="auto"/>
        </w:rPr>
        <w:t>(C) A surviving spouse may continue to use his or her deceased spouse’s honorably discharged Marine Corps League license plate until the surviving spouse dies, remarries, or does not renew the license plate.</w:t>
      </w:r>
    </w:p>
    <w:p w14:paraId="2894C943" w14:textId="77777777" w:rsidR="00DC1D41" w:rsidRPr="004F2696" w:rsidRDefault="00DC1D41" w:rsidP="007028EC">
      <w:pPr>
        <w:pStyle w:val="SectionBody"/>
        <w:rPr>
          <w:color w:val="auto"/>
        </w:rPr>
      </w:pPr>
      <w:r w:rsidRPr="004F2696">
        <w:rPr>
          <w:color w:val="auto"/>
        </w:rPr>
        <w:t>(14) The division may issue military organization registration plates as follows:</w:t>
      </w:r>
    </w:p>
    <w:p w14:paraId="6EF9E38F" w14:textId="77777777" w:rsidR="00DC1D41" w:rsidRPr="004F2696" w:rsidRDefault="00DC1D41" w:rsidP="007028EC">
      <w:pPr>
        <w:pStyle w:val="SectionBody"/>
        <w:rPr>
          <w:color w:val="auto"/>
        </w:rPr>
      </w:pPr>
      <w:r w:rsidRPr="004F2696">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039BC516" w14:textId="77777777" w:rsidR="00DC1D41" w:rsidRPr="004F2696" w:rsidRDefault="00DC1D41" w:rsidP="007028EC">
      <w:pPr>
        <w:pStyle w:val="SectionBody"/>
        <w:rPr>
          <w:color w:val="auto"/>
        </w:rPr>
      </w:pPr>
      <w:r w:rsidRPr="004F2696">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09E49245" w14:textId="77777777" w:rsidR="00DC1D41" w:rsidRPr="004F2696" w:rsidRDefault="00DC1D41" w:rsidP="007028EC">
      <w:pPr>
        <w:pStyle w:val="SectionBody"/>
        <w:rPr>
          <w:color w:val="auto"/>
        </w:rPr>
      </w:pPr>
      <w:r w:rsidRPr="004F2696">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4F2696">
        <w:rPr>
          <w:i/>
          <w:iCs/>
          <w:color w:val="auto"/>
        </w:rPr>
        <w:t>Provided</w:t>
      </w:r>
      <w:r w:rsidRPr="004F2696">
        <w:rPr>
          <w:color w:val="auto"/>
        </w:rPr>
        <w:t>, That nothing in this section may be construed to exempt any veteran from any other provision of this chapter.</w:t>
      </w:r>
    </w:p>
    <w:p w14:paraId="20CC1A2A" w14:textId="77777777" w:rsidR="00DC1D41" w:rsidRPr="004F2696" w:rsidRDefault="00DC1D41" w:rsidP="007028EC">
      <w:pPr>
        <w:pStyle w:val="SectionBody"/>
        <w:rPr>
          <w:color w:val="auto"/>
        </w:rPr>
      </w:pPr>
      <w:r w:rsidRPr="004F2696">
        <w:rPr>
          <w:color w:val="auto"/>
        </w:rPr>
        <w:t>(D) A surviving spouse may continue to use his or her deceased spouse’s military organization registration plate until the surviving spouse dies, remarries, or does not renew the special military organization registration plate.</w:t>
      </w:r>
    </w:p>
    <w:p w14:paraId="51148078" w14:textId="77777777" w:rsidR="00DC1D41" w:rsidRPr="004F2696" w:rsidRDefault="00DC1D41" w:rsidP="007028EC">
      <w:pPr>
        <w:pStyle w:val="SectionBody"/>
        <w:rPr>
          <w:color w:val="auto"/>
        </w:rPr>
      </w:pPr>
      <w:r w:rsidRPr="004F2696">
        <w:rPr>
          <w:color w:val="auto"/>
        </w:rPr>
        <w:t>(15) The division may issue special nongame wildlife registration plates and special wildlife registration plates as follows:</w:t>
      </w:r>
    </w:p>
    <w:p w14:paraId="1A9152D0" w14:textId="77777777" w:rsidR="00DC1D41" w:rsidRPr="004F2696" w:rsidRDefault="00DC1D41" w:rsidP="007028EC">
      <w:pPr>
        <w:pStyle w:val="SectionBody"/>
        <w:rPr>
          <w:color w:val="auto"/>
        </w:rPr>
      </w:pPr>
      <w:r w:rsidRPr="004F2696">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5422B986" w14:textId="77777777" w:rsidR="00DC1D41" w:rsidRPr="004F2696" w:rsidRDefault="00DC1D41" w:rsidP="007028EC">
      <w:pPr>
        <w:pStyle w:val="SectionBody"/>
        <w:rPr>
          <w:color w:val="auto"/>
        </w:rPr>
      </w:pPr>
      <w:r w:rsidRPr="004F2696">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533419DA" w14:textId="77777777" w:rsidR="00DC1D41" w:rsidRPr="004F2696" w:rsidRDefault="00DC1D41" w:rsidP="007028EC">
      <w:pPr>
        <w:pStyle w:val="SectionBody"/>
        <w:rPr>
          <w:color w:val="auto"/>
        </w:rPr>
      </w:pPr>
      <w:r w:rsidRPr="004F2696">
        <w:rPr>
          <w:color w:val="auto"/>
        </w:rPr>
        <w:t>(C) The division shall charge a special one-time initial application fee of $10 in addition to all other fees required by this chapter. All initial application fees collected by the division shall be deposited in the State Road Fund.</w:t>
      </w:r>
    </w:p>
    <w:p w14:paraId="10D0A7AD" w14:textId="77777777" w:rsidR="00DC1D41" w:rsidRPr="004F2696" w:rsidRDefault="00DC1D41" w:rsidP="007028EC">
      <w:pPr>
        <w:pStyle w:val="SectionBody"/>
        <w:rPr>
          <w:color w:val="auto"/>
        </w:rPr>
      </w:pPr>
      <w:r w:rsidRPr="004F2696">
        <w:rPr>
          <w:color w:val="auto"/>
        </w:rPr>
        <w:t>(16) The division may issue members of the Silver Haired Legislature special registration plates as follows:</w:t>
      </w:r>
    </w:p>
    <w:p w14:paraId="2FBD4568" w14:textId="77777777" w:rsidR="00DC1D41" w:rsidRPr="004F2696" w:rsidRDefault="00DC1D41" w:rsidP="007028EC">
      <w:pPr>
        <w:pStyle w:val="SectionBody"/>
        <w:rPr>
          <w:color w:val="auto"/>
        </w:rPr>
      </w:pPr>
      <w:r w:rsidRPr="004F2696">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0B1C6B0B" w14:textId="77777777" w:rsidR="00DC1D41" w:rsidRPr="004F2696" w:rsidRDefault="00DC1D41" w:rsidP="007028EC">
      <w:pPr>
        <w:pStyle w:val="SectionBody"/>
        <w:rPr>
          <w:color w:val="auto"/>
        </w:rPr>
      </w:pPr>
      <w:r w:rsidRPr="004F2696">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5C434AAE" w14:textId="77777777" w:rsidR="00DC1D41" w:rsidRPr="004F2696" w:rsidRDefault="00DC1D41" w:rsidP="007028EC">
      <w:pPr>
        <w:pStyle w:val="SectionBody"/>
        <w:rPr>
          <w:color w:val="auto"/>
        </w:rPr>
      </w:pPr>
      <w:r w:rsidRPr="004F2696">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1C94CC35" w14:textId="77777777" w:rsidR="00DC1D41" w:rsidRPr="004F2696" w:rsidRDefault="00DC1D41" w:rsidP="007028EC">
      <w:pPr>
        <w:pStyle w:val="SectionBody"/>
        <w:rPr>
          <w:color w:val="auto"/>
        </w:rPr>
      </w:pPr>
      <w:r w:rsidRPr="004F2696">
        <w:rPr>
          <w:color w:val="auto"/>
        </w:rPr>
        <w:t>(18) Honorably discharged veterans may be issued special registration plates for motorcycles subject to Class G registration as follows:</w:t>
      </w:r>
    </w:p>
    <w:p w14:paraId="136ABC50" w14:textId="77777777" w:rsidR="00DC1D41" w:rsidRPr="004F2696" w:rsidRDefault="00DC1D41" w:rsidP="007028EC">
      <w:pPr>
        <w:pStyle w:val="SectionBody"/>
        <w:rPr>
          <w:color w:val="auto"/>
        </w:rPr>
      </w:pPr>
      <w:r w:rsidRPr="004F2696">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00C6FF3D" w14:textId="77777777" w:rsidR="00DC1D41" w:rsidRPr="004F2696" w:rsidRDefault="00DC1D41" w:rsidP="007028EC">
      <w:pPr>
        <w:pStyle w:val="SectionBody"/>
        <w:rPr>
          <w:color w:val="auto"/>
        </w:rPr>
      </w:pPr>
      <w:r w:rsidRPr="004F2696">
        <w:rPr>
          <w:color w:val="auto"/>
        </w:rPr>
        <w:t xml:space="preserve">(B) A special initial application fee of $10 shall be charged in addition to all other fees required by law. This special fee is to be collected by the division and deposited in the State Road Fund: </w:t>
      </w:r>
      <w:r w:rsidRPr="004F2696">
        <w:rPr>
          <w:i/>
          <w:iCs/>
          <w:color w:val="auto"/>
        </w:rPr>
        <w:t>Provided</w:t>
      </w:r>
      <w:r w:rsidRPr="004F2696">
        <w:rPr>
          <w:color w:val="auto"/>
        </w:rPr>
        <w:t>, That nothing in this section may be construed to exempt any veteran from any other provision of this chapter.</w:t>
      </w:r>
    </w:p>
    <w:p w14:paraId="6D3A8726" w14:textId="77777777" w:rsidR="00DC1D41" w:rsidRPr="004F2696" w:rsidRDefault="00DC1D41" w:rsidP="007028EC">
      <w:pPr>
        <w:pStyle w:val="SectionBody"/>
        <w:rPr>
          <w:color w:val="auto"/>
        </w:rPr>
      </w:pPr>
      <w:r w:rsidRPr="004F2696">
        <w:rPr>
          <w:color w:val="auto"/>
        </w:rPr>
        <w:t>(C) A surviving spouse may continue to use his or her deceased spouse’s honorably discharged veterans license plate until the surviving spouse dies, remarries, or does not renew the license plate.</w:t>
      </w:r>
    </w:p>
    <w:p w14:paraId="795F9B4A" w14:textId="77777777" w:rsidR="00DC1D41" w:rsidRPr="004F2696" w:rsidRDefault="00DC1D41" w:rsidP="007028EC">
      <w:pPr>
        <w:pStyle w:val="SectionBody"/>
        <w:rPr>
          <w:color w:val="auto"/>
        </w:rPr>
      </w:pPr>
      <w:r w:rsidRPr="004F2696">
        <w:rPr>
          <w:color w:val="auto"/>
        </w:rPr>
        <w:t>(19) Racing theme special registration plates:</w:t>
      </w:r>
    </w:p>
    <w:p w14:paraId="63D54D35" w14:textId="77777777" w:rsidR="00DC1D41" w:rsidRPr="004F2696" w:rsidRDefault="00DC1D41" w:rsidP="007028EC">
      <w:pPr>
        <w:pStyle w:val="SectionBody"/>
        <w:rPr>
          <w:color w:val="auto"/>
        </w:rPr>
      </w:pPr>
      <w:r w:rsidRPr="004F2696">
        <w:rPr>
          <w:color w:val="auto"/>
        </w:rPr>
        <w:t>(A) The division may issue a series of special registration plates displaying National Association for Stock Car Auto Racing themes.</w:t>
      </w:r>
    </w:p>
    <w:p w14:paraId="08FFD6AE" w14:textId="77777777" w:rsidR="00DC1D41" w:rsidRPr="004F2696" w:rsidRDefault="00DC1D41" w:rsidP="007028EC">
      <w:pPr>
        <w:pStyle w:val="SectionBody"/>
        <w:rPr>
          <w:color w:val="auto"/>
        </w:rPr>
      </w:pPr>
      <w:r w:rsidRPr="004F2696">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59DB7E51" w14:textId="77777777" w:rsidR="00DC1D41" w:rsidRPr="004F2696" w:rsidRDefault="00DC1D41" w:rsidP="007028EC">
      <w:pPr>
        <w:pStyle w:val="SectionBody"/>
        <w:rPr>
          <w:color w:val="auto"/>
        </w:rPr>
      </w:pPr>
      <w:r w:rsidRPr="004F2696">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489D09A" w14:textId="77777777" w:rsidR="00DC1D41" w:rsidRPr="004F2696" w:rsidRDefault="00DC1D41" w:rsidP="007028EC">
      <w:pPr>
        <w:pStyle w:val="SectionBody"/>
        <w:rPr>
          <w:color w:val="auto"/>
        </w:rPr>
      </w:pPr>
      <w:r w:rsidRPr="004F2696">
        <w:rPr>
          <w:color w:val="auto"/>
        </w:rPr>
        <w:t>(20) The division may issue recipients of the Navy Cross, Distinguished Service Cross, Distinguished Flying Cross, Air Force Cross, Bronze Star, Silver Star, or Air Medal special registration plates as follows:</w:t>
      </w:r>
    </w:p>
    <w:p w14:paraId="4614825B" w14:textId="77777777" w:rsidR="00DC1D41" w:rsidRPr="004F2696" w:rsidRDefault="00DC1D41" w:rsidP="007028EC">
      <w:pPr>
        <w:pStyle w:val="SectionBody"/>
        <w:rPr>
          <w:color w:val="auto"/>
        </w:rPr>
      </w:pPr>
      <w:r w:rsidRPr="004F2696">
        <w:rPr>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1BD9B1CE" w14:textId="77777777" w:rsidR="00DC1D41" w:rsidRPr="004F2696" w:rsidRDefault="00DC1D41" w:rsidP="007028EC">
      <w:pPr>
        <w:pStyle w:val="SectionBody"/>
        <w:rPr>
          <w:color w:val="auto"/>
        </w:rPr>
      </w:pPr>
      <w:r w:rsidRPr="004F2696">
        <w:rPr>
          <w:color w:val="auto"/>
        </w:rPr>
        <w:t xml:space="preserve">(B) The division shall charge a special initial application fee of $10 in addition to all other fees required by law. This special fee shall be collected by the division and deposited in the State Road Fund: </w:t>
      </w:r>
      <w:r w:rsidRPr="004F2696">
        <w:rPr>
          <w:i/>
          <w:iCs/>
          <w:color w:val="auto"/>
        </w:rPr>
        <w:t>Provided</w:t>
      </w:r>
      <w:r w:rsidRPr="004F2696">
        <w:rPr>
          <w:color w:val="auto"/>
        </w:rPr>
        <w:t>, That nothing in this section exempts the applicant for a special registration plate under this subdivision from any other provision of this chapter.</w:t>
      </w:r>
    </w:p>
    <w:p w14:paraId="0986F006" w14:textId="77777777" w:rsidR="00DC1D41" w:rsidRPr="004F2696" w:rsidRDefault="00DC1D41" w:rsidP="007028EC">
      <w:pPr>
        <w:pStyle w:val="SectionBody"/>
        <w:rPr>
          <w:color w:val="auto"/>
        </w:rPr>
      </w:pPr>
      <w:r w:rsidRPr="004F2696">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18B2D4E6" w14:textId="77777777" w:rsidR="00DC1D41" w:rsidRPr="004F2696" w:rsidRDefault="00DC1D41" w:rsidP="007028EC">
      <w:pPr>
        <w:pStyle w:val="SectionBody"/>
        <w:rPr>
          <w:color w:val="auto"/>
        </w:rPr>
      </w:pPr>
      <w:r w:rsidRPr="004F2696">
        <w:rPr>
          <w:color w:val="auto"/>
        </w:rPr>
        <w:t>(21) The division may issue honorably discharged veterans special registration plates as follows:</w:t>
      </w:r>
    </w:p>
    <w:p w14:paraId="1F9E304E" w14:textId="77777777" w:rsidR="00DC1D41" w:rsidRPr="004F2696" w:rsidRDefault="00DC1D41" w:rsidP="007028EC">
      <w:pPr>
        <w:pStyle w:val="SectionBody"/>
        <w:rPr>
          <w:color w:val="auto"/>
        </w:rPr>
      </w:pPr>
      <w:r w:rsidRPr="004F2696">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12AFF562" w14:textId="77777777" w:rsidR="00DC1D41" w:rsidRPr="004F2696" w:rsidRDefault="00DC1D41" w:rsidP="007028EC">
      <w:pPr>
        <w:pStyle w:val="SectionBody"/>
        <w:rPr>
          <w:color w:val="auto"/>
        </w:rPr>
      </w:pPr>
      <w:r w:rsidRPr="004F2696">
        <w:rPr>
          <w:color w:val="auto"/>
        </w:rPr>
        <w:t xml:space="preserve">(B) The division shall charge a special one-time initial application fee of $10 in addition to all other fees required by law. This special fee shall be collected by the division and deposited in the State Road Fund: </w:t>
      </w:r>
      <w:r w:rsidRPr="004F2696">
        <w:rPr>
          <w:i/>
          <w:iCs/>
          <w:color w:val="auto"/>
        </w:rPr>
        <w:t>Provided</w:t>
      </w:r>
      <w:r w:rsidRPr="004F2696">
        <w:rPr>
          <w:color w:val="auto"/>
        </w:rPr>
        <w:t>, That nothing contained in this section may be construed to exempt any veteran from any other provision of this chapter.</w:t>
      </w:r>
    </w:p>
    <w:p w14:paraId="03656A4D" w14:textId="77777777" w:rsidR="00DC1D41" w:rsidRPr="004F2696" w:rsidRDefault="00DC1D41" w:rsidP="007028EC">
      <w:pPr>
        <w:pStyle w:val="SectionBody"/>
        <w:rPr>
          <w:color w:val="auto"/>
        </w:rPr>
      </w:pPr>
      <w:r w:rsidRPr="004F2696">
        <w:rPr>
          <w:color w:val="auto"/>
        </w:rPr>
        <w:t>(C) A surviving spouse may continue to use his or her deceased spouse’s honorably discharged veterans’ registration plate until the surviving spouse dies, remarries, or does not renew the special registration plate.</w:t>
      </w:r>
    </w:p>
    <w:p w14:paraId="64ABBA34" w14:textId="77777777" w:rsidR="00DC1D41" w:rsidRPr="004F2696" w:rsidRDefault="00DC1D41" w:rsidP="007028EC">
      <w:pPr>
        <w:pStyle w:val="SectionBody"/>
        <w:rPr>
          <w:color w:val="auto"/>
        </w:rPr>
      </w:pPr>
      <w:r w:rsidRPr="004F2696">
        <w:rPr>
          <w:color w:val="auto"/>
        </w:rPr>
        <w:t>(22) The division may issue special volunteer firefighter registration plates as follows:</w:t>
      </w:r>
    </w:p>
    <w:p w14:paraId="2B133981" w14:textId="77777777" w:rsidR="00DC1D41" w:rsidRPr="004F2696" w:rsidRDefault="00DC1D41" w:rsidP="007028EC">
      <w:pPr>
        <w:pStyle w:val="SectionBody"/>
        <w:rPr>
          <w:color w:val="auto"/>
        </w:rPr>
      </w:pPr>
      <w:r w:rsidRPr="004F2696">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1B91D0D3" w14:textId="77777777" w:rsidR="00DC1D41" w:rsidRPr="004F2696" w:rsidRDefault="00DC1D41" w:rsidP="007028EC">
      <w:pPr>
        <w:pStyle w:val="SectionBody"/>
        <w:rPr>
          <w:color w:val="auto"/>
        </w:rPr>
      </w:pPr>
      <w:r w:rsidRPr="004F2696">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4404E2A7" w14:textId="77777777" w:rsidR="00DC1D41" w:rsidRPr="004F2696" w:rsidRDefault="00DC1D41" w:rsidP="007028EC">
      <w:pPr>
        <w:pStyle w:val="SectionBody"/>
        <w:rPr>
          <w:color w:val="auto"/>
        </w:rPr>
      </w:pPr>
      <w:r w:rsidRPr="004F2696">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0A77FCC2" w14:textId="77777777" w:rsidR="00DC1D41" w:rsidRPr="004F2696" w:rsidRDefault="00DC1D41" w:rsidP="007028EC">
      <w:pPr>
        <w:pStyle w:val="SectionBody"/>
        <w:rPr>
          <w:color w:val="auto"/>
        </w:rPr>
      </w:pPr>
      <w:r w:rsidRPr="004F2696">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38285B05" w14:textId="77777777" w:rsidR="00DC1D41" w:rsidRPr="004F2696" w:rsidRDefault="00DC1D41" w:rsidP="007028EC">
      <w:pPr>
        <w:pStyle w:val="SectionBody"/>
        <w:rPr>
          <w:color w:val="auto"/>
        </w:rPr>
      </w:pPr>
      <w:r w:rsidRPr="004F2696">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7F389FA9" w14:textId="77777777" w:rsidR="00DC1D41" w:rsidRPr="004F2696" w:rsidRDefault="00DC1D41" w:rsidP="007028EC">
      <w:pPr>
        <w:pStyle w:val="SectionBody"/>
        <w:rPr>
          <w:color w:val="auto"/>
        </w:rPr>
      </w:pPr>
      <w:r w:rsidRPr="004F2696">
        <w:rPr>
          <w:color w:val="auto"/>
        </w:rPr>
        <w:t>(B) The division shall charge a special one-time initial application fee of $10 in addition to all other fees required by law. This special fee shall be collected by the division and deposited in the State Road Fund.</w:t>
      </w:r>
    </w:p>
    <w:p w14:paraId="3A521639" w14:textId="77777777" w:rsidR="00DC1D41" w:rsidRPr="004F2696" w:rsidRDefault="00DC1D41" w:rsidP="007028EC">
      <w:pPr>
        <w:pStyle w:val="SectionBody"/>
        <w:rPr>
          <w:color w:val="auto"/>
        </w:rPr>
      </w:pPr>
      <w:r w:rsidRPr="004F2696">
        <w:rPr>
          <w:color w:val="auto"/>
        </w:rPr>
        <w:t>(C) The provisions of §17A-3-14(d) of this code are not applicable for the issuance of the license plates designated by this subdivision.</w:t>
      </w:r>
    </w:p>
    <w:p w14:paraId="7A2B5E0C" w14:textId="77777777" w:rsidR="00DC1D41" w:rsidRPr="004F2696" w:rsidRDefault="00DC1D41" w:rsidP="007028EC">
      <w:pPr>
        <w:pStyle w:val="SectionBody"/>
        <w:rPr>
          <w:color w:val="auto"/>
        </w:rPr>
      </w:pPr>
      <w:r w:rsidRPr="004F2696">
        <w:rPr>
          <w:color w:val="auto"/>
        </w:rPr>
        <w:t>(24) Special license plates bearing the American flag and the logo “9/11/01”:</w:t>
      </w:r>
    </w:p>
    <w:p w14:paraId="6CC3EE4A" w14:textId="77777777" w:rsidR="00DC1D41" w:rsidRPr="004F2696" w:rsidRDefault="00DC1D41" w:rsidP="007028EC">
      <w:pPr>
        <w:pStyle w:val="SectionBody"/>
        <w:rPr>
          <w:color w:val="auto"/>
        </w:rPr>
      </w:pPr>
      <w:r w:rsidRPr="004F2696">
        <w:rPr>
          <w:color w:val="auto"/>
        </w:rPr>
        <w:t>(A) Upon appropriate application, the division shall issue special registration plates which shall display the American flag and the logo “9/11/01”.</w:t>
      </w:r>
    </w:p>
    <w:p w14:paraId="33997782" w14:textId="77777777" w:rsidR="00DC1D41" w:rsidRPr="004F2696" w:rsidRDefault="00DC1D41" w:rsidP="007028EC">
      <w:pPr>
        <w:pStyle w:val="SectionBody"/>
        <w:rPr>
          <w:color w:val="auto"/>
        </w:rPr>
      </w:pPr>
      <w:r w:rsidRPr="004F2696">
        <w:rPr>
          <w:color w:val="auto"/>
        </w:rPr>
        <w:t>(B) An annual fee of $15 shall be charged for each plate in addition to all other fees required by this chapter.</w:t>
      </w:r>
    </w:p>
    <w:p w14:paraId="218A7BFD" w14:textId="77777777" w:rsidR="00DC1D41" w:rsidRPr="004F2696" w:rsidRDefault="00DC1D41" w:rsidP="007028EC">
      <w:pPr>
        <w:pStyle w:val="SectionBody"/>
        <w:rPr>
          <w:color w:val="auto"/>
        </w:rPr>
      </w:pPr>
      <w:r w:rsidRPr="004F2696">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8C35081" w14:textId="77777777" w:rsidR="00DC1D41" w:rsidRPr="004F2696" w:rsidRDefault="00DC1D41" w:rsidP="007028EC">
      <w:pPr>
        <w:pStyle w:val="SectionBody"/>
        <w:rPr>
          <w:color w:val="auto"/>
        </w:rPr>
      </w:pPr>
      <w:r w:rsidRPr="004F2696">
        <w:rPr>
          <w:color w:val="auto"/>
        </w:rPr>
        <w:t>(25) The division may issue a special registration plate celebrating the centennial of the 4-H youth development movement and honoring the Future Farmers of America organization as follows:</w:t>
      </w:r>
    </w:p>
    <w:p w14:paraId="57F45C86"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548E5D97"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74A94CAF" w14:textId="77777777" w:rsidR="00DC1D41" w:rsidRPr="004F2696" w:rsidRDefault="00DC1D41" w:rsidP="007028EC">
      <w:pPr>
        <w:pStyle w:val="SectionBody"/>
        <w:rPr>
          <w:color w:val="auto"/>
        </w:rPr>
      </w:pPr>
      <w:r w:rsidRPr="004F2696">
        <w:rPr>
          <w:color w:val="auto"/>
        </w:rPr>
        <w:t>(C) The division shall charge an annual fee of $15 for each special 4-H Future Farmers of America registration plate in addition to all other fees required by this chapter.</w:t>
      </w:r>
    </w:p>
    <w:p w14:paraId="1DEFC5D2" w14:textId="77777777" w:rsidR="00DC1D41" w:rsidRPr="004F2696" w:rsidRDefault="00DC1D41" w:rsidP="007028EC">
      <w:pPr>
        <w:pStyle w:val="SectionBody"/>
        <w:rPr>
          <w:color w:val="auto"/>
        </w:rPr>
      </w:pPr>
      <w:r w:rsidRPr="004F2696">
        <w:rPr>
          <w:color w:val="auto"/>
        </w:rPr>
        <w:t>(26) The division may issue special registration plates to educators in the state’s elementary and secondary schools and in the state’s institutions of higher education as follows:</w:t>
      </w:r>
    </w:p>
    <w:p w14:paraId="1284C0AA"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for any number of vehicles titled in the name of the qualified applicant.</w:t>
      </w:r>
    </w:p>
    <w:p w14:paraId="09DFF627"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6FF2F914" w14:textId="77777777" w:rsidR="00DC1D41" w:rsidRPr="004F2696" w:rsidRDefault="00DC1D41" w:rsidP="007028EC">
      <w:pPr>
        <w:pStyle w:val="SectionBody"/>
        <w:rPr>
          <w:color w:val="auto"/>
        </w:rPr>
      </w:pPr>
      <w:r w:rsidRPr="004F2696">
        <w:rPr>
          <w:color w:val="auto"/>
        </w:rPr>
        <w:t>(C) The division shall charge an annual fee of $15 for each special educator registration plate in addition to all other fees required by this chapter.</w:t>
      </w:r>
    </w:p>
    <w:p w14:paraId="574A55F9" w14:textId="77777777" w:rsidR="00DC1D41" w:rsidRPr="004F2696" w:rsidRDefault="00DC1D41" w:rsidP="007028EC">
      <w:pPr>
        <w:pStyle w:val="SectionBody"/>
        <w:rPr>
          <w:color w:val="auto"/>
        </w:rPr>
      </w:pPr>
      <w:r w:rsidRPr="004F2696">
        <w:rPr>
          <w:color w:val="auto"/>
        </w:rPr>
        <w:t>(27) The division may issue special registration plates to members of the Nemesis Shrine as follows:</w:t>
      </w:r>
    </w:p>
    <w:p w14:paraId="59D105E6"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42DC3D98"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1633BF6C"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5A43457C" w14:textId="77777777" w:rsidR="00DC1D41" w:rsidRPr="004F2696" w:rsidRDefault="00DC1D41" w:rsidP="007028EC">
      <w:pPr>
        <w:pStyle w:val="SectionBody"/>
        <w:rPr>
          <w:color w:val="auto"/>
        </w:rPr>
      </w:pPr>
      <w:r w:rsidRPr="004F2696">
        <w:rPr>
          <w:color w:val="auto"/>
        </w:rPr>
        <w:t>(D) Notwithstanding the provisions of §17A-3-14(d) of this code, the time period for the Nemesis Shrine to comply with the minimum 100 prepaid applications is hereby extended to January 15, 2005.</w:t>
      </w:r>
    </w:p>
    <w:p w14:paraId="61CD892D" w14:textId="77777777" w:rsidR="00DC1D41" w:rsidRPr="004F2696" w:rsidRDefault="00DC1D41" w:rsidP="007028EC">
      <w:pPr>
        <w:pStyle w:val="SectionBody"/>
        <w:rPr>
          <w:color w:val="auto"/>
        </w:rPr>
      </w:pPr>
      <w:r w:rsidRPr="004F2696">
        <w:rPr>
          <w:color w:val="auto"/>
        </w:rPr>
        <w:t>(28) The division may issue volunteers and employees of the American Red Cross special registration plates as follows:</w:t>
      </w:r>
    </w:p>
    <w:p w14:paraId="2514691A" w14:textId="77777777" w:rsidR="00DC1D41" w:rsidRPr="004F2696" w:rsidRDefault="00DC1D41" w:rsidP="007028EC">
      <w:pPr>
        <w:pStyle w:val="SectionBody"/>
        <w:rPr>
          <w:color w:val="auto"/>
        </w:rPr>
      </w:pPr>
      <w:r w:rsidRPr="004F2696">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1B10D78D"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7029EC2D"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13565DC8" w14:textId="77777777" w:rsidR="00DC1D41" w:rsidRPr="004F2696" w:rsidRDefault="00DC1D41" w:rsidP="007028EC">
      <w:pPr>
        <w:pStyle w:val="SectionBody"/>
        <w:rPr>
          <w:color w:val="auto"/>
        </w:rPr>
      </w:pPr>
      <w:r w:rsidRPr="004F2696">
        <w:rPr>
          <w:color w:val="auto"/>
        </w:rPr>
        <w:t>(29) The division shall issue special registration plates to individuals who have received the U.S. Army Combat Infantryman Badge, Combat Action Badge, or Combat Medical Badge; the U.S. Marine Corps, U.S. Navy, or U.S. Coast Guard Combat Action Ribbon; or the U.S. Air Force Combat Action Medal as follows:</w:t>
      </w:r>
    </w:p>
    <w:p w14:paraId="735876A1" w14:textId="77777777" w:rsidR="00DC1D41" w:rsidRPr="004F2696" w:rsidRDefault="00DC1D41" w:rsidP="007028EC">
      <w:pPr>
        <w:pStyle w:val="SectionBody"/>
        <w:rPr>
          <w:color w:val="auto"/>
        </w:rPr>
      </w:pPr>
      <w:r w:rsidRPr="004F2696">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the U.S. Army Combat Infantryman Badge, Combat Action Badge, or Combat Medical Badge; the U.S. Marine Corps, U.S. Navy, or U.S. Coast Guard Combat Action Ribbon; or the U.S. Air Force Combat Action Medal.</w:t>
      </w:r>
    </w:p>
    <w:p w14:paraId="23CBE870"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60A0E488" w14:textId="77777777" w:rsidR="00DC1D41" w:rsidRPr="004F2696" w:rsidRDefault="00DC1D41" w:rsidP="007028EC">
      <w:pPr>
        <w:pStyle w:val="SectionBody"/>
        <w:rPr>
          <w:color w:val="auto"/>
        </w:rPr>
      </w:pPr>
      <w:r w:rsidRPr="004F2696">
        <w:rPr>
          <w:color w:val="auto"/>
        </w:rPr>
        <w:t>(30) The division may issue special registration plates to members of the Knights of Columbus as follows:</w:t>
      </w:r>
    </w:p>
    <w:p w14:paraId="176C1910" w14:textId="77777777" w:rsidR="00DC1D41" w:rsidRPr="004F2696" w:rsidRDefault="00DC1D41" w:rsidP="007028EC">
      <w:pPr>
        <w:pStyle w:val="SectionBody"/>
        <w:rPr>
          <w:color w:val="auto"/>
        </w:rPr>
      </w:pPr>
      <w:r w:rsidRPr="004F2696">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290A449E"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09F73805"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6C2CCA64" w14:textId="77777777" w:rsidR="00DC1D41" w:rsidRPr="004F2696" w:rsidRDefault="00DC1D41" w:rsidP="007028EC">
      <w:pPr>
        <w:pStyle w:val="SectionBody"/>
        <w:rPr>
          <w:color w:val="auto"/>
        </w:rPr>
      </w:pPr>
      <w:r w:rsidRPr="004F2696">
        <w:rPr>
          <w:color w:val="auto"/>
        </w:rPr>
        <w:t>(D) Notwithstanding the provisions of §17A-3-14(d) of this code, the time period for the Knights of Columbus to comply with the minimum 100 prepaid applications is hereby extended to January 15, 2007.</w:t>
      </w:r>
    </w:p>
    <w:p w14:paraId="0D5D4F79" w14:textId="77777777" w:rsidR="00DC1D41" w:rsidRPr="004F2696" w:rsidRDefault="00DC1D41" w:rsidP="007028EC">
      <w:pPr>
        <w:pStyle w:val="SectionBody"/>
        <w:rPr>
          <w:color w:val="auto"/>
        </w:rPr>
      </w:pPr>
      <w:r w:rsidRPr="004F2696">
        <w:rPr>
          <w:color w:val="auto"/>
        </w:rPr>
        <w:t>(31) The division may issue special registration plates to former members of the Legislature as follows:</w:t>
      </w:r>
    </w:p>
    <w:p w14:paraId="4FBE9339" w14:textId="77777777" w:rsidR="00DC1D41" w:rsidRPr="004F2696" w:rsidRDefault="00DC1D41" w:rsidP="007028EC">
      <w:pPr>
        <w:pStyle w:val="SectionBody"/>
        <w:rPr>
          <w:color w:val="auto"/>
        </w:rPr>
      </w:pPr>
      <w:r w:rsidRPr="004F2696">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5D22C95F"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1A942F49"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41E6BAF7" w14:textId="77777777" w:rsidR="00DC1D41" w:rsidRPr="004F2696" w:rsidRDefault="00DC1D41" w:rsidP="007028EC">
      <w:pPr>
        <w:pStyle w:val="SectionBody"/>
        <w:rPr>
          <w:color w:val="auto"/>
        </w:rPr>
      </w:pPr>
      <w:r w:rsidRPr="004F2696">
        <w:rPr>
          <w:color w:val="auto"/>
        </w:rPr>
        <w:t>(32) Democratic state or county executive committee member special registration plates:</w:t>
      </w:r>
    </w:p>
    <w:p w14:paraId="4B9F7F74" w14:textId="77777777" w:rsidR="00DC1D41" w:rsidRPr="004F2696" w:rsidRDefault="00DC1D41" w:rsidP="007028EC">
      <w:pPr>
        <w:pStyle w:val="SectionBody"/>
        <w:rPr>
          <w:color w:val="auto"/>
        </w:rPr>
      </w:pPr>
      <w:r w:rsidRPr="004F2696">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40E96A4B" w14:textId="77777777" w:rsidR="00DC1D41" w:rsidRPr="004F2696" w:rsidRDefault="00DC1D41" w:rsidP="007028EC">
      <w:pPr>
        <w:pStyle w:val="SectionBody"/>
        <w:rPr>
          <w:color w:val="auto"/>
        </w:rPr>
      </w:pPr>
      <w:r w:rsidRPr="004F2696">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559FA154" w14:textId="77777777" w:rsidR="00DC1D41" w:rsidRPr="004F2696" w:rsidRDefault="00DC1D41" w:rsidP="007028EC">
      <w:pPr>
        <w:pStyle w:val="SectionBody"/>
        <w:rPr>
          <w:color w:val="auto"/>
        </w:rPr>
      </w:pPr>
      <w:r w:rsidRPr="004F2696">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67FCE470" w14:textId="77777777" w:rsidR="00DC1D41" w:rsidRPr="004F2696" w:rsidRDefault="00DC1D41" w:rsidP="007028EC">
      <w:pPr>
        <w:pStyle w:val="SectionBody"/>
        <w:rPr>
          <w:color w:val="auto"/>
        </w:rPr>
      </w:pPr>
      <w:r w:rsidRPr="004F2696">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6BD47D1E" w14:textId="77777777" w:rsidR="00DC1D41" w:rsidRPr="004F2696" w:rsidRDefault="00DC1D41" w:rsidP="007028EC">
      <w:pPr>
        <w:pStyle w:val="SectionBody"/>
        <w:rPr>
          <w:color w:val="auto"/>
        </w:rPr>
      </w:pPr>
      <w:r w:rsidRPr="004F2696">
        <w:rPr>
          <w:color w:val="auto"/>
        </w:rPr>
        <w:t>(E) Notwithstanding the provisions of §17A-3-14(d) of this code, the time period for the democratic executive committee to comply with the minimum 100 prepaid applications is hereby extended to January 15, 2005.</w:t>
      </w:r>
    </w:p>
    <w:p w14:paraId="51D0DF55" w14:textId="77777777" w:rsidR="00DC1D41" w:rsidRPr="004F2696" w:rsidRDefault="00DC1D41" w:rsidP="007028EC">
      <w:pPr>
        <w:pStyle w:val="SectionBody"/>
        <w:rPr>
          <w:color w:val="auto"/>
        </w:rPr>
      </w:pPr>
      <w:r w:rsidRPr="004F2696">
        <w:rPr>
          <w:color w:val="auto"/>
        </w:rPr>
        <w:t>(33) The division may issue honorably discharged female veterans’ special registration plates as follows:</w:t>
      </w:r>
    </w:p>
    <w:p w14:paraId="5514AE66" w14:textId="77777777" w:rsidR="00DC1D41" w:rsidRPr="004F2696" w:rsidRDefault="00DC1D41" w:rsidP="007028EC">
      <w:pPr>
        <w:pStyle w:val="SectionBody"/>
        <w:rPr>
          <w:color w:val="auto"/>
        </w:rPr>
      </w:pPr>
      <w:r w:rsidRPr="004F2696">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157355D3" w14:textId="77777777" w:rsidR="00DC1D41" w:rsidRPr="004F2696" w:rsidRDefault="00DC1D41" w:rsidP="007028EC">
      <w:pPr>
        <w:pStyle w:val="SectionBody"/>
        <w:rPr>
          <w:color w:val="auto"/>
        </w:rPr>
      </w:pPr>
      <w:r w:rsidRPr="004F2696">
        <w:rPr>
          <w:color w:val="auto"/>
        </w:rPr>
        <w:t xml:space="preserve">(B) A special initial application fee of $10 shall be charged in addition to all other fees required by law. This special fee shall be collected by the division and deposited in the State Road Fund: </w:t>
      </w:r>
      <w:r w:rsidRPr="004F2696">
        <w:rPr>
          <w:i/>
          <w:iCs/>
          <w:color w:val="auto"/>
        </w:rPr>
        <w:t>Provided</w:t>
      </w:r>
      <w:r w:rsidRPr="004F2696">
        <w:rPr>
          <w:color w:val="auto"/>
        </w:rPr>
        <w:t>, That nothing in this section may be construed to exempt any veteran from any other provision of this chapter.</w:t>
      </w:r>
    </w:p>
    <w:p w14:paraId="04B0402B" w14:textId="77777777" w:rsidR="00DC1D41" w:rsidRPr="004F2696" w:rsidRDefault="00DC1D41" w:rsidP="007028EC">
      <w:pPr>
        <w:pStyle w:val="SectionBody"/>
        <w:rPr>
          <w:color w:val="auto"/>
        </w:rPr>
      </w:pPr>
      <w:r w:rsidRPr="004F2696">
        <w:rPr>
          <w:color w:val="auto"/>
        </w:rPr>
        <w:t>(C) A surviving spouse may continue to use his deceased spouse’s honorably discharged veterans license plate until the surviving spouse dies, remarries, or does not renew the license plate.</w:t>
      </w:r>
    </w:p>
    <w:p w14:paraId="789A7427" w14:textId="77777777" w:rsidR="00DC1D41" w:rsidRPr="004F2696" w:rsidRDefault="00DC1D41" w:rsidP="007028EC">
      <w:pPr>
        <w:pStyle w:val="SectionBody"/>
        <w:rPr>
          <w:color w:val="auto"/>
        </w:rPr>
      </w:pPr>
      <w:r w:rsidRPr="004F2696">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586707C2" w14:textId="77777777" w:rsidR="00DC1D41" w:rsidRPr="004F2696" w:rsidRDefault="00DC1D41" w:rsidP="007028EC">
      <w:pPr>
        <w:pStyle w:val="SectionBody"/>
        <w:rPr>
          <w:color w:val="auto"/>
        </w:rPr>
      </w:pPr>
      <w:r w:rsidRPr="004F2696">
        <w:rPr>
          <w:color w:val="auto"/>
        </w:rPr>
        <w:t>(35) The division may issue special registration plates to members of the Harley Owners Group as follows:</w:t>
      </w:r>
    </w:p>
    <w:p w14:paraId="03A1869B"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66B595B7"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5F3D6A2A"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521EC18C" w14:textId="77777777" w:rsidR="00DC1D41" w:rsidRPr="004F2696" w:rsidRDefault="00DC1D41" w:rsidP="007028EC">
      <w:pPr>
        <w:pStyle w:val="SectionBody"/>
        <w:rPr>
          <w:color w:val="auto"/>
        </w:rPr>
      </w:pPr>
      <w:r w:rsidRPr="004F2696">
        <w:rPr>
          <w:color w:val="auto"/>
        </w:rPr>
        <w:t>(36) The division may issue special registration plates for persons retired from any branch of the armed services of the United States as follows:</w:t>
      </w:r>
    </w:p>
    <w:p w14:paraId="00F3EE1B" w14:textId="77777777" w:rsidR="00DC1D41" w:rsidRPr="004F2696" w:rsidRDefault="00DC1D41" w:rsidP="007028EC">
      <w:pPr>
        <w:pStyle w:val="SectionBody"/>
        <w:rPr>
          <w:color w:val="auto"/>
        </w:rPr>
      </w:pPr>
      <w:r w:rsidRPr="004F2696">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290237E9" w14:textId="77777777" w:rsidR="00DC1D41" w:rsidRPr="004F2696" w:rsidRDefault="00DC1D41" w:rsidP="007028EC">
      <w:pPr>
        <w:pStyle w:val="SectionBody"/>
        <w:rPr>
          <w:color w:val="auto"/>
        </w:rPr>
      </w:pPr>
      <w:r w:rsidRPr="004F2696">
        <w:rPr>
          <w:color w:val="auto"/>
        </w:rPr>
        <w:t xml:space="preserve">(B) A special initial application fee of $10 shall be charged in addition to all other fees required by law. This special fee shall be collected by the division and deposited in the State Road Fund: </w:t>
      </w:r>
      <w:r w:rsidRPr="004F2696">
        <w:rPr>
          <w:i/>
          <w:iCs/>
          <w:color w:val="auto"/>
        </w:rPr>
        <w:t>Provided</w:t>
      </w:r>
      <w:r w:rsidRPr="004F2696">
        <w:rPr>
          <w:color w:val="auto"/>
        </w:rPr>
        <w:t>, That nothing in this section may be construed to exempt any registrants from any other provision of this chapter.</w:t>
      </w:r>
    </w:p>
    <w:p w14:paraId="55279EAA" w14:textId="77777777" w:rsidR="00DC1D41" w:rsidRPr="004F2696" w:rsidRDefault="00DC1D41" w:rsidP="007028EC">
      <w:pPr>
        <w:pStyle w:val="SectionBody"/>
        <w:rPr>
          <w:color w:val="auto"/>
        </w:rPr>
      </w:pPr>
      <w:r w:rsidRPr="004F2696">
        <w:rPr>
          <w:color w:val="auto"/>
        </w:rPr>
        <w:t>(C) A surviving spouse may continue to use his or her deceased spouse’s retired military license plate until the surviving spouse dies, remarries, or does not renew the license plate.</w:t>
      </w:r>
    </w:p>
    <w:p w14:paraId="6BFECDDD" w14:textId="77777777" w:rsidR="00DC1D41" w:rsidRPr="004F2696" w:rsidRDefault="00DC1D41" w:rsidP="007028EC">
      <w:pPr>
        <w:pStyle w:val="SectionBody"/>
        <w:rPr>
          <w:color w:val="auto"/>
        </w:rPr>
      </w:pPr>
      <w:r w:rsidRPr="004F2696">
        <w:rPr>
          <w:color w:val="auto"/>
        </w:rPr>
        <w:t>(37) The division may issue special registration plates bearing the logo, symbol, insignia, letters, or words demonstrating association with or support for Fairmont State University as follows:</w:t>
      </w:r>
    </w:p>
    <w:p w14:paraId="292C813C"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for any number of vehicles titled in the name of the qualified applicant.</w:t>
      </w:r>
    </w:p>
    <w:p w14:paraId="2B66AEA5"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1D46AD3C"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3B70A09A" w14:textId="77777777" w:rsidR="00DC1D41" w:rsidRPr="004F2696" w:rsidRDefault="00DC1D41" w:rsidP="007028EC">
      <w:pPr>
        <w:pStyle w:val="SectionBody"/>
        <w:rPr>
          <w:color w:val="auto"/>
        </w:rPr>
      </w:pPr>
      <w:r w:rsidRPr="004F2696">
        <w:rPr>
          <w:color w:val="auto"/>
        </w:rPr>
        <w:t>(38) The division may issue special registration plates honoring the farmers of West Virginia, and the division may issue special beekeeper pollinator registration plates as follows:</w:t>
      </w:r>
    </w:p>
    <w:p w14:paraId="6ACE0A8F" w14:textId="77777777" w:rsidR="00DC1D41" w:rsidRPr="004F2696" w:rsidRDefault="00DC1D41" w:rsidP="007028EC">
      <w:pPr>
        <w:pStyle w:val="SectionBody"/>
        <w:rPr>
          <w:color w:val="auto"/>
        </w:rPr>
      </w:pPr>
      <w:r w:rsidRPr="004F2696">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7D780F40" w14:textId="77777777" w:rsidR="00DC1D41" w:rsidRPr="004F2696" w:rsidRDefault="00DC1D41" w:rsidP="007028EC">
      <w:pPr>
        <w:pStyle w:val="SectionBody"/>
        <w:rPr>
          <w:color w:val="auto"/>
        </w:rPr>
      </w:pPr>
      <w:r w:rsidRPr="004F2696">
        <w:rPr>
          <w:color w:val="auto"/>
        </w:rPr>
        <w:t>(B) The division shall charge a special initial application fee of $10 for each plate in addition to all other fees required by law. This special fee shall be collected by the division and deposited in the State Road Fund.</w:t>
      </w:r>
    </w:p>
    <w:p w14:paraId="01EDFB79"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21D4EFC1" w14:textId="77777777" w:rsidR="00DC1D41" w:rsidRPr="004F2696" w:rsidRDefault="00DC1D41" w:rsidP="007028EC">
      <w:pPr>
        <w:pStyle w:val="SectionBody"/>
        <w:rPr>
          <w:color w:val="auto"/>
        </w:rPr>
      </w:pPr>
      <w:r w:rsidRPr="004F2696">
        <w:rPr>
          <w:color w:val="auto"/>
        </w:rPr>
        <w:t>(39) The division shall issue special registration plates promoting education as follows:</w:t>
      </w:r>
    </w:p>
    <w:p w14:paraId="00FE8BB2" w14:textId="77777777" w:rsidR="00DC1D41" w:rsidRPr="004F2696" w:rsidRDefault="00DC1D41" w:rsidP="007028EC">
      <w:pPr>
        <w:pStyle w:val="SectionBody"/>
        <w:rPr>
          <w:color w:val="auto"/>
        </w:rPr>
      </w:pPr>
      <w:r w:rsidRPr="004F2696">
        <w:rPr>
          <w:color w:val="auto"/>
        </w:rPr>
        <w:t>(A) Upon appropriate application, the division shall issue a special registration plate displaying a children’s education-related theme as prescribed and designated by the commissioner and the State Superintendent of Schools.</w:t>
      </w:r>
    </w:p>
    <w:p w14:paraId="4041E835"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3B760A1A"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3A6E6C60" w14:textId="77777777" w:rsidR="00DC1D41" w:rsidRPr="004F2696" w:rsidRDefault="00DC1D41" w:rsidP="007028EC">
      <w:pPr>
        <w:pStyle w:val="SectionBody"/>
        <w:rPr>
          <w:color w:val="auto"/>
        </w:rPr>
      </w:pPr>
      <w:r w:rsidRPr="004F2696">
        <w:rPr>
          <w:color w:val="auto"/>
        </w:rPr>
        <w:t>(40) The division may issue members of the 82nd Airborne Division Association special registration plates as follows:</w:t>
      </w:r>
    </w:p>
    <w:p w14:paraId="39406C0D" w14:textId="77777777" w:rsidR="00DC1D41" w:rsidRPr="004F2696" w:rsidRDefault="00DC1D41" w:rsidP="007028EC">
      <w:pPr>
        <w:pStyle w:val="SectionBody"/>
        <w:rPr>
          <w:color w:val="auto"/>
        </w:rPr>
      </w:pPr>
      <w:r w:rsidRPr="004F2696">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777E0C01" w14:textId="77777777" w:rsidR="00DC1D41" w:rsidRPr="004F2696" w:rsidRDefault="00DC1D41" w:rsidP="007028EC">
      <w:pPr>
        <w:pStyle w:val="SectionBody"/>
        <w:rPr>
          <w:color w:val="auto"/>
        </w:rPr>
      </w:pPr>
      <w:r w:rsidRPr="004F2696">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399F8809" w14:textId="77777777" w:rsidR="00DC1D41" w:rsidRPr="004F2696" w:rsidRDefault="00DC1D41" w:rsidP="007028EC">
      <w:pPr>
        <w:pStyle w:val="SectionBody"/>
        <w:rPr>
          <w:color w:val="auto"/>
        </w:rPr>
      </w:pPr>
      <w:r w:rsidRPr="004F2696">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4F2696">
        <w:rPr>
          <w:i/>
          <w:iCs/>
          <w:color w:val="auto"/>
        </w:rPr>
        <w:t>Provided</w:t>
      </w:r>
      <w:r w:rsidRPr="004F2696">
        <w:rPr>
          <w:color w:val="auto"/>
        </w:rPr>
        <w:t>, That nothing in this section may be construed to exempt the applicant from any other provision of this chapter.</w:t>
      </w:r>
    </w:p>
    <w:p w14:paraId="38329CE8" w14:textId="77777777" w:rsidR="00DC1D41" w:rsidRPr="004F2696" w:rsidRDefault="00DC1D41" w:rsidP="007028EC">
      <w:pPr>
        <w:pStyle w:val="SectionBody"/>
        <w:rPr>
          <w:color w:val="auto"/>
        </w:rPr>
      </w:pPr>
      <w:r w:rsidRPr="004F2696">
        <w:rPr>
          <w:color w:val="auto"/>
        </w:rPr>
        <w:t>(D) A surviving spouse may continue to use his or her deceased spouse’s special 82nd Airborne Division Association registration plate until the surviving spouse dies, remarries, or does not renew the special registration plate.</w:t>
      </w:r>
    </w:p>
    <w:p w14:paraId="08BA4FBE" w14:textId="77777777" w:rsidR="00DC1D41" w:rsidRPr="004F2696" w:rsidRDefault="00DC1D41" w:rsidP="007028EC">
      <w:pPr>
        <w:pStyle w:val="SectionBody"/>
        <w:rPr>
          <w:color w:val="auto"/>
        </w:rPr>
      </w:pPr>
      <w:r w:rsidRPr="004F2696">
        <w:rPr>
          <w:color w:val="auto"/>
        </w:rPr>
        <w:t>(41)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6E91EF3B" w14:textId="4FC6EC2F" w:rsidR="00DC1D41" w:rsidRPr="004F2696" w:rsidRDefault="00DC1D41" w:rsidP="007028EC">
      <w:pPr>
        <w:pStyle w:val="SectionBody"/>
        <w:rPr>
          <w:color w:val="auto"/>
        </w:rPr>
      </w:pPr>
      <w:r w:rsidRPr="004F2696">
        <w:rPr>
          <w:color w:val="auto"/>
        </w:rPr>
        <w:t xml:space="preserve">(A) Upon appropriate application, the division shall issue a special registration plate designed by the commissioner which recognizes, supports, and honors the men and women of law-enforcement and includes the words </w:t>
      </w:r>
      <w:r w:rsidR="00F21BD0" w:rsidRPr="004F2696">
        <w:rPr>
          <w:color w:val="auto"/>
        </w:rPr>
        <w:t xml:space="preserve">"Back the Blue". </w:t>
      </w:r>
      <w:r w:rsidRPr="004F2696">
        <w:rPr>
          <w:color w:val="auto"/>
        </w:rPr>
        <w:t>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6F93A803" w14:textId="77777777" w:rsidR="00DC1D41" w:rsidRPr="004F2696" w:rsidRDefault="00DC1D41" w:rsidP="007028EC">
      <w:pPr>
        <w:pStyle w:val="SectionBody"/>
        <w:rPr>
          <w:color w:val="auto"/>
        </w:rPr>
      </w:pPr>
      <w:r w:rsidRPr="004F2696">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0EA1656B" w14:textId="77777777" w:rsidR="00DC1D41" w:rsidRPr="004F2696" w:rsidRDefault="00DC1D41" w:rsidP="007028EC">
      <w:pPr>
        <w:pStyle w:val="SectionBody"/>
        <w:rPr>
          <w:color w:val="auto"/>
        </w:rPr>
      </w:pPr>
      <w:r w:rsidRPr="004F2696">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60BC63C1" w14:textId="77777777" w:rsidR="00DC1D41" w:rsidRPr="004F2696" w:rsidRDefault="00DC1D41" w:rsidP="007028EC">
      <w:pPr>
        <w:pStyle w:val="SectionBody"/>
        <w:rPr>
          <w:color w:val="auto"/>
        </w:rPr>
      </w:pPr>
      <w:r w:rsidRPr="004F2696">
        <w:rPr>
          <w:color w:val="auto"/>
        </w:rPr>
        <w:t>(D)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364BD18F" w14:textId="77777777" w:rsidR="00DC1D41" w:rsidRPr="004F2696" w:rsidRDefault="00DC1D41" w:rsidP="007028EC">
      <w:pPr>
        <w:pStyle w:val="SectionBody"/>
        <w:rPr>
          <w:color w:val="auto"/>
        </w:rPr>
      </w:pPr>
      <w:r w:rsidRPr="004F2696">
        <w:rPr>
          <w:color w:val="auto"/>
        </w:rPr>
        <w:t>(42) The division may issue a special registration plate for persons who are Native-Americans and residents of this state:</w:t>
      </w:r>
    </w:p>
    <w:p w14:paraId="15B32AC0" w14:textId="77777777" w:rsidR="00DC1D41" w:rsidRPr="004F2696" w:rsidRDefault="00DC1D41" w:rsidP="007028EC">
      <w:pPr>
        <w:pStyle w:val="SectionBody"/>
        <w:rPr>
          <w:color w:val="auto"/>
        </w:rPr>
      </w:pPr>
      <w:r w:rsidRPr="004F2696">
        <w:rPr>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157BCC63" w14:textId="77777777" w:rsidR="00DC1D41" w:rsidRPr="004F2696" w:rsidRDefault="00DC1D41" w:rsidP="007028EC">
      <w:pPr>
        <w:pStyle w:val="SectionBody"/>
        <w:rPr>
          <w:color w:val="auto"/>
        </w:rPr>
      </w:pPr>
      <w:r w:rsidRPr="004F2696">
        <w:rPr>
          <w:color w:val="auto"/>
        </w:rPr>
        <w:t>(B) The division shall charge a special one-time initial application fee of $10 in addition to all other fees required by law. This special fee shall be collected by the division and deposited in the State Road Fund.</w:t>
      </w:r>
    </w:p>
    <w:p w14:paraId="495CB420"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04771861" w14:textId="77777777" w:rsidR="00DC1D41" w:rsidRPr="004F2696" w:rsidRDefault="00DC1D41" w:rsidP="007028EC">
      <w:pPr>
        <w:pStyle w:val="SectionBody"/>
        <w:rPr>
          <w:color w:val="auto"/>
        </w:rPr>
      </w:pPr>
      <w:r w:rsidRPr="004F2696">
        <w:rPr>
          <w:color w:val="auto"/>
        </w:rPr>
        <w:t>(43) The division may issue special registration plates commemorating the centennial anniversary of the creation of Davis and Elkins College as follows:</w:t>
      </w:r>
    </w:p>
    <w:p w14:paraId="67EEF22A"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54CD268C" w14:textId="77777777" w:rsidR="00DC1D41" w:rsidRPr="004F2696" w:rsidRDefault="00DC1D41" w:rsidP="007028EC">
      <w:pPr>
        <w:pStyle w:val="SectionBody"/>
        <w:rPr>
          <w:color w:val="auto"/>
        </w:rPr>
      </w:pPr>
      <w:r w:rsidRPr="004F2696">
        <w:rPr>
          <w:color w:val="auto"/>
        </w:rPr>
        <w:t>(B) The division shall charge a special initial application fee of $10. This special fee shall be collected by the division and deposited in the State Road Fund.</w:t>
      </w:r>
    </w:p>
    <w:p w14:paraId="5D4CBB46"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63B95447" w14:textId="77777777" w:rsidR="00DC1D41" w:rsidRPr="004F2696" w:rsidRDefault="00DC1D41" w:rsidP="007028EC">
      <w:pPr>
        <w:pStyle w:val="SectionBody"/>
        <w:rPr>
          <w:color w:val="auto"/>
        </w:rPr>
      </w:pPr>
      <w:r w:rsidRPr="004F2696">
        <w:rPr>
          <w:color w:val="auto"/>
        </w:rPr>
        <w:t>(44) The division may issue special registration plates recognizing and honoring breast cancer survivors. The division may also issue special registration plates to support a cure for childhood cancer:</w:t>
      </w:r>
    </w:p>
    <w:p w14:paraId="57E31E8E" w14:textId="624E36C5" w:rsidR="00DC1D41" w:rsidRPr="004F2696" w:rsidRDefault="00DC1D41" w:rsidP="007028EC">
      <w:pPr>
        <w:pStyle w:val="SectionBody"/>
        <w:rPr>
          <w:color w:val="auto"/>
        </w:rPr>
      </w:pPr>
      <w:r w:rsidRPr="004F2696">
        <w:rPr>
          <w:color w:val="auto"/>
        </w:rPr>
        <w:t xml:space="preserve">(A) Upon appropriate application, the division may issue a special registration plate designed by the commissioner to recognize and honor breast cancer survivors, such plate to incorporate somewhere in the design the </w:t>
      </w:r>
      <w:r w:rsidR="00F21BD0" w:rsidRPr="004F2696">
        <w:rPr>
          <w:color w:val="auto"/>
        </w:rPr>
        <w:t xml:space="preserve">"pink ribbon emblem", </w:t>
      </w:r>
      <w:r w:rsidRPr="004F2696">
        <w:rPr>
          <w:color w:val="auto"/>
        </w:rPr>
        <w:t xml:space="preserve">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t>
      </w:r>
      <w:r w:rsidR="00F21BD0" w:rsidRPr="004F2696">
        <w:rPr>
          <w:color w:val="auto"/>
        </w:rPr>
        <w:t xml:space="preserve">"WV Kids Cancer Crusaders" </w:t>
      </w:r>
      <w:r w:rsidRPr="004F2696">
        <w:rPr>
          <w:color w:val="auto"/>
        </w:rPr>
        <w:t xml:space="preserve">below or next to the emblem and </w:t>
      </w:r>
      <w:r w:rsidR="00F21BD0" w:rsidRPr="004F2696">
        <w:rPr>
          <w:color w:val="auto"/>
        </w:rPr>
        <w:t xml:space="preserve">"Cure Childhood Cancer" </w:t>
      </w:r>
      <w:r w:rsidRPr="004F2696">
        <w:rPr>
          <w:color w:val="auto"/>
        </w:rPr>
        <w:t>at the bottom of the plate, for any number of vehicles titled in the name of the applicant.</w:t>
      </w:r>
    </w:p>
    <w:p w14:paraId="3F18039B" w14:textId="77777777" w:rsidR="00DC1D41" w:rsidRPr="004F2696" w:rsidRDefault="00DC1D41" w:rsidP="007028EC">
      <w:pPr>
        <w:pStyle w:val="SectionBody"/>
        <w:rPr>
          <w:color w:val="auto"/>
        </w:rPr>
      </w:pPr>
      <w:r w:rsidRPr="004F2696">
        <w:rPr>
          <w:color w:val="auto"/>
        </w:rPr>
        <w:t xml:space="preserve"> (B) The division shall charge a special initial application fee of $10. This special fee shall be deposited in the State Road Fund.</w:t>
      </w:r>
    </w:p>
    <w:p w14:paraId="174F18DE"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5079C208" w14:textId="77777777" w:rsidR="00DC1D41" w:rsidRPr="004F2696" w:rsidRDefault="00DC1D41" w:rsidP="007028EC">
      <w:pPr>
        <w:pStyle w:val="SectionBody"/>
        <w:rPr>
          <w:color w:val="auto"/>
        </w:rPr>
      </w:pPr>
      <w:r w:rsidRPr="004F2696">
        <w:rPr>
          <w:color w:val="auto"/>
        </w:rPr>
        <w:t>(45) The division may issue special registration plates to members of the Knights of Pythias or Pythian Sisters as follows:</w:t>
      </w:r>
    </w:p>
    <w:p w14:paraId="6A158E63"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580451DE"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38C58CB0"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0DB30A04" w14:textId="77777777" w:rsidR="00DC1D41" w:rsidRPr="004F2696" w:rsidRDefault="00DC1D41" w:rsidP="007028EC">
      <w:pPr>
        <w:pStyle w:val="SectionBody"/>
        <w:rPr>
          <w:color w:val="auto"/>
        </w:rPr>
      </w:pPr>
      <w:r w:rsidRPr="004F2696">
        <w:rPr>
          <w:color w:val="auto"/>
        </w:rPr>
        <w:t>(46) The commissioner may issue special registration plates for whitewater rafting enthusiasts as follows:</w:t>
      </w:r>
    </w:p>
    <w:p w14:paraId="2893F945"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for any number of vehicles titled in the name of the qualified applicant.</w:t>
      </w:r>
    </w:p>
    <w:p w14:paraId="4FCEA049"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44E7F0A7" w14:textId="77777777" w:rsidR="00DC1D41" w:rsidRPr="004F2696" w:rsidRDefault="00DC1D41" w:rsidP="007028EC">
      <w:pPr>
        <w:pStyle w:val="SectionBody"/>
        <w:rPr>
          <w:color w:val="auto"/>
        </w:rPr>
      </w:pPr>
      <w:r w:rsidRPr="004F2696">
        <w:rPr>
          <w:color w:val="auto"/>
        </w:rPr>
        <w:t>(C) The division shall charge an annual fee of $15 for each special registration plate in addition to all other fees required by this chapter.</w:t>
      </w:r>
    </w:p>
    <w:p w14:paraId="1108123C" w14:textId="77777777" w:rsidR="00DC1D41" w:rsidRPr="004F2696" w:rsidRDefault="00DC1D41" w:rsidP="007028EC">
      <w:pPr>
        <w:pStyle w:val="SectionBody"/>
        <w:rPr>
          <w:color w:val="auto"/>
        </w:rPr>
      </w:pPr>
      <w:r w:rsidRPr="004F2696">
        <w:rPr>
          <w:color w:val="auto"/>
        </w:rPr>
        <w:t>(47) The division may issue special registration plates to members of Lions International as follows:</w:t>
      </w:r>
    </w:p>
    <w:p w14:paraId="7DB039EC"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6CAB006D"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773C52CD"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60417064" w14:textId="77777777" w:rsidR="00DC1D41" w:rsidRPr="004F2696" w:rsidRDefault="00DC1D41" w:rsidP="007028EC">
      <w:pPr>
        <w:pStyle w:val="SectionBody"/>
        <w:rPr>
          <w:color w:val="auto"/>
        </w:rPr>
      </w:pPr>
      <w:r w:rsidRPr="004F2696">
        <w:rPr>
          <w:color w:val="auto"/>
        </w:rPr>
        <w:t>(48) The division may issue special registration plates supporting organ donation and adoption as follows:</w:t>
      </w:r>
    </w:p>
    <w:p w14:paraId="49819826" w14:textId="1D777574" w:rsidR="00DC1D41" w:rsidRPr="004F2696" w:rsidRDefault="00DC1D41" w:rsidP="007028EC">
      <w:pPr>
        <w:pStyle w:val="SectionBody"/>
        <w:rPr>
          <w:color w:val="auto"/>
        </w:rPr>
      </w:pPr>
      <w:r w:rsidRPr="004F2696">
        <w:rPr>
          <w:color w:val="auto"/>
        </w:rPr>
        <w:t xml:space="preserve">(A) Upon appropriate application, the division may issue a special registration plate designed by the commissioner which recognizes, supports, and honors organ and tissue donors and includes the words </w:t>
      </w:r>
      <w:r w:rsidR="00F21BD0" w:rsidRPr="004F2696">
        <w:rPr>
          <w:color w:val="auto"/>
        </w:rPr>
        <w:t xml:space="preserve">"Donate Life", </w:t>
      </w:r>
      <w:r w:rsidRPr="004F2696">
        <w:rPr>
          <w:color w:val="auto"/>
        </w:rPr>
        <w:t xml:space="preserve">and the division may issue a special registration plate designed by the commissioner which supports and encourages adoption and includes the words </w:t>
      </w:r>
      <w:r w:rsidR="00F21BD0" w:rsidRPr="004F2696">
        <w:rPr>
          <w:color w:val="auto"/>
        </w:rPr>
        <w:t>"Choose Life".</w:t>
      </w:r>
    </w:p>
    <w:p w14:paraId="0BB6D242"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7FACE964"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2782A31B" w14:textId="77777777" w:rsidR="00DC1D41" w:rsidRPr="004F2696" w:rsidRDefault="00DC1D41" w:rsidP="007028EC">
      <w:pPr>
        <w:pStyle w:val="SectionBody"/>
        <w:rPr>
          <w:color w:val="auto"/>
        </w:rPr>
      </w:pPr>
      <w:r w:rsidRPr="004F2696">
        <w:rPr>
          <w:color w:val="auto"/>
        </w:rPr>
        <w:t>(49) The division may issue special registration plates to members of the West Virginia Bar Association as follows:</w:t>
      </w:r>
    </w:p>
    <w:p w14:paraId="59B80D5C"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04E5785D"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72473783"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3129917B" w14:textId="2992C712" w:rsidR="00DC1D41" w:rsidRPr="004F2696" w:rsidRDefault="00DC1D41" w:rsidP="007028EC">
      <w:pPr>
        <w:pStyle w:val="SectionBody"/>
        <w:rPr>
          <w:color w:val="auto"/>
        </w:rPr>
      </w:pPr>
      <w:r w:rsidRPr="004F2696">
        <w:rPr>
          <w:color w:val="auto"/>
        </w:rPr>
        <w:t xml:space="preserve">(50) The division may issue special registration plates bearing an appropriate logo, symbol, or insignia combined with the words </w:t>
      </w:r>
      <w:r w:rsidR="00F21BD0" w:rsidRPr="004F2696">
        <w:rPr>
          <w:color w:val="auto"/>
        </w:rPr>
        <w:t xml:space="preserve">"SHARE THE ROAD" </w:t>
      </w:r>
      <w:r w:rsidRPr="004F2696">
        <w:rPr>
          <w:color w:val="auto"/>
        </w:rPr>
        <w:t>designed to promote bicycling in the state as follows:</w:t>
      </w:r>
    </w:p>
    <w:p w14:paraId="22BEDCF3"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for any number of vehicles titled in the name of the applicant.</w:t>
      </w:r>
    </w:p>
    <w:p w14:paraId="0F2F11C6"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1BC994F3"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1F63F4B6" w14:textId="77777777" w:rsidR="00DC1D41" w:rsidRPr="004F2696" w:rsidRDefault="00DC1D41" w:rsidP="007028EC">
      <w:pPr>
        <w:pStyle w:val="SectionBody"/>
        <w:rPr>
          <w:color w:val="auto"/>
        </w:rPr>
      </w:pPr>
      <w:r w:rsidRPr="004F2696">
        <w:rPr>
          <w:color w:val="auto"/>
        </w:rPr>
        <w:t>(51) The division may issue special registration plates honoring coal miners and the coal industry, as well as other professions, as set forth in this subdivision as follows:</w:t>
      </w:r>
    </w:p>
    <w:p w14:paraId="58AFBA11" w14:textId="77777777" w:rsidR="00DC1D41" w:rsidRPr="004F2696" w:rsidRDefault="00DC1D41" w:rsidP="007028EC">
      <w:pPr>
        <w:pStyle w:val="SectionBody"/>
        <w:rPr>
          <w:color w:val="auto"/>
        </w:rPr>
      </w:pPr>
      <w:r w:rsidRPr="004F2696">
        <w:rPr>
          <w:color w:val="auto"/>
        </w:rPr>
        <w:t xml:space="preserve">(A)(i) Upon appropriate application, the division shall issue a special registration plate depicting and displaying coal miners in mining activities as prescribed and designated by the commissioner and the board of the National Coal Heritage Area Authority. </w:t>
      </w:r>
    </w:p>
    <w:p w14:paraId="6881F0BF" w14:textId="77777777" w:rsidR="00DC1D41" w:rsidRPr="004F2696" w:rsidRDefault="00DC1D41" w:rsidP="007028EC">
      <w:pPr>
        <w:pStyle w:val="SectionBody"/>
        <w:rPr>
          <w:color w:val="auto"/>
        </w:rPr>
      </w:pPr>
      <w:r w:rsidRPr="004F2696">
        <w:rPr>
          <w:color w:val="auto"/>
        </w:rPr>
        <w:t xml:space="preserve">(ii) The division may issue registration plates with the words “Friends of Coal”. </w:t>
      </w:r>
    </w:p>
    <w:p w14:paraId="5BFDAFAB" w14:textId="77777777" w:rsidR="00DC1D41" w:rsidRPr="004F2696" w:rsidRDefault="00DC1D41" w:rsidP="007028EC">
      <w:pPr>
        <w:pStyle w:val="SectionBody"/>
        <w:rPr>
          <w:color w:val="auto"/>
        </w:rPr>
      </w:pPr>
      <w:r w:rsidRPr="004F2696">
        <w:rPr>
          <w:color w:val="auto"/>
        </w:rPr>
        <w:t>(iii) The division may issue special registration plates recognizing the occupation of linemen, showing appreciation for workers who construct and maintain utility lines, and depicting a scene or other apt reference to the occupation of linemen, whether in words or pictures, at the discretion of the commissioner.</w:t>
      </w:r>
    </w:p>
    <w:p w14:paraId="2E491C9F"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45DBD003"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1CC7CB2C" w14:textId="77777777" w:rsidR="00DC1D41" w:rsidRPr="004F2696" w:rsidRDefault="00DC1D41" w:rsidP="007028EC">
      <w:pPr>
        <w:pStyle w:val="SectionBody"/>
        <w:rPr>
          <w:color w:val="auto"/>
        </w:rPr>
      </w:pPr>
      <w:r w:rsidRPr="004F2696">
        <w:rPr>
          <w:color w:val="auto"/>
        </w:rPr>
        <w:t>(D) The provisions of §17A-3-14(d) of this code are not applicable for the issuance of license plates designated by this subdivision.</w:t>
      </w:r>
    </w:p>
    <w:p w14:paraId="37CA26C9" w14:textId="77777777" w:rsidR="00DC1D41" w:rsidRPr="004F2696" w:rsidRDefault="00DC1D41" w:rsidP="007028EC">
      <w:pPr>
        <w:pStyle w:val="SectionBody"/>
        <w:rPr>
          <w:color w:val="auto"/>
        </w:rPr>
      </w:pPr>
      <w:r w:rsidRPr="004F2696">
        <w:rPr>
          <w:color w:val="auto"/>
        </w:rPr>
        <w:t>(52) The division may issue special registration plates to present and former Boy Scouts, and to present and former members of the Civil Air Patrol as follows:</w:t>
      </w:r>
    </w:p>
    <w:p w14:paraId="613EB1A7"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 or in the Civil Air Patrol, as applicable. The special registration plates for the Civil Air Patrol shall be designed by the commissioner in cooperation with the Civil Air Patrol.</w:t>
      </w:r>
    </w:p>
    <w:p w14:paraId="3D323C32"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4B3C0C8D"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59BA5483" w14:textId="77777777" w:rsidR="00DC1D41" w:rsidRPr="004F2696" w:rsidRDefault="00DC1D41" w:rsidP="007028EC">
      <w:pPr>
        <w:pStyle w:val="SectionBody"/>
        <w:rPr>
          <w:color w:val="auto"/>
        </w:rPr>
      </w:pPr>
      <w:r w:rsidRPr="004F2696">
        <w:rPr>
          <w:color w:val="auto"/>
        </w:rPr>
        <w:t>(53) The division may issue special registration plates to present and former Boy Scouts who have achieved Eagle Scout status as follows:</w:t>
      </w:r>
    </w:p>
    <w:p w14:paraId="5C4916E1"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7AFFA827"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deposited in the State Road Fund.</w:t>
      </w:r>
    </w:p>
    <w:p w14:paraId="3CE2C805"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6320385D" w14:textId="77777777" w:rsidR="00DC1D41" w:rsidRPr="004F2696" w:rsidRDefault="00DC1D41" w:rsidP="007028EC">
      <w:pPr>
        <w:pStyle w:val="SectionBody"/>
        <w:rPr>
          <w:color w:val="auto"/>
        </w:rPr>
      </w:pPr>
      <w:r w:rsidRPr="004F2696">
        <w:rPr>
          <w:color w:val="auto"/>
        </w:rPr>
        <w:t>(54) The division may issue special registration plates recognizing and memorializing victims of domestic violence:</w:t>
      </w:r>
    </w:p>
    <w:p w14:paraId="661F2BBD" w14:textId="3E556677" w:rsidR="00DC1D41" w:rsidRPr="004F2696" w:rsidRDefault="00DC1D41" w:rsidP="007028EC">
      <w:pPr>
        <w:pStyle w:val="SectionBody"/>
        <w:rPr>
          <w:color w:val="auto"/>
        </w:rPr>
      </w:pPr>
      <w:r w:rsidRPr="004F2696">
        <w:rPr>
          <w:color w:val="auto"/>
        </w:rPr>
        <w:t xml:space="preserve">(A) Upon appropriate application, the division may issue a special registration plate designed by the commissioner to recognize and memorialize victims of domestic violence, such plate to incorporate somewhere in the design the </w:t>
      </w:r>
      <w:r w:rsidR="00F21BD0" w:rsidRPr="004F2696">
        <w:rPr>
          <w:color w:val="auto"/>
        </w:rPr>
        <w:t xml:space="preserve">"purple ribbon emblem", </w:t>
      </w:r>
      <w:r w:rsidRPr="004F2696">
        <w:rPr>
          <w:color w:val="auto"/>
        </w:rPr>
        <w:t>for any number of vehicles titled in the name of the applicant.</w:t>
      </w:r>
    </w:p>
    <w:p w14:paraId="54DDD756" w14:textId="77777777" w:rsidR="00DC1D41" w:rsidRPr="004F2696" w:rsidRDefault="00DC1D41" w:rsidP="007028EC">
      <w:pPr>
        <w:pStyle w:val="SectionBody"/>
        <w:rPr>
          <w:color w:val="auto"/>
        </w:rPr>
      </w:pPr>
      <w:r w:rsidRPr="004F2696">
        <w:rPr>
          <w:color w:val="auto"/>
        </w:rPr>
        <w:t>(B) The division shall charge a special initial application fee of $10. This special fee shall be deposited in the State Road Fund.</w:t>
      </w:r>
    </w:p>
    <w:p w14:paraId="5D9AEABD"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1B2C2F1A" w14:textId="77777777" w:rsidR="00DC1D41" w:rsidRPr="004F2696" w:rsidRDefault="00DC1D41" w:rsidP="007028EC">
      <w:pPr>
        <w:pStyle w:val="SectionBody"/>
        <w:rPr>
          <w:color w:val="auto"/>
        </w:rPr>
      </w:pPr>
      <w:r w:rsidRPr="004F2696">
        <w:rPr>
          <w:color w:val="auto"/>
        </w:rPr>
        <w:t>(55) The division may issue special registration plates bearing the logo, symbol, insignia, letters, or words demonstrating association with, or support for, the University of Charleston as follows:</w:t>
      </w:r>
    </w:p>
    <w:p w14:paraId="0917B524"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for any number of vehicles titled in the name of the qualified applicant.</w:t>
      </w:r>
    </w:p>
    <w:p w14:paraId="6D8CDE7F"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5040A5B9"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5B228026" w14:textId="77777777" w:rsidR="00DC1D41" w:rsidRPr="004F2696" w:rsidRDefault="00DC1D41" w:rsidP="007028EC">
      <w:pPr>
        <w:pStyle w:val="SectionBody"/>
        <w:rPr>
          <w:color w:val="auto"/>
        </w:rPr>
      </w:pPr>
      <w:r w:rsidRPr="004F2696">
        <w:rPr>
          <w:color w:val="auto"/>
        </w:rPr>
        <w:t>(56) The division may issue special registration plates to members of the Sons of the American Revolution as follows:</w:t>
      </w:r>
    </w:p>
    <w:p w14:paraId="559B18C1"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3A1193FB"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4F66E54A" w14:textId="77777777" w:rsidR="00DC1D41" w:rsidRPr="004F2696" w:rsidRDefault="00DC1D41" w:rsidP="007028EC">
      <w:pPr>
        <w:pStyle w:val="SectionBody"/>
        <w:rPr>
          <w:color w:val="auto"/>
        </w:rPr>
      </w:pPr>
      <w:r w:rsidRPr="004F2696">
        <w:rPr>
          <w:color w:val="auto"/>
        </w:rPr>
        <w:t>(C) An annual fee of $15 shall be charged for each plate in addition to all other fees required by this chapter.</w:t>
      </w:r>
    </w:p>
    <w:p w14:paraId="3977314F" w14:textId="77777777" w:rsidR="00DC1D41" w:rsidRPr="004F2696" w:rsidRDefault="00DC1D41" w:rsidP="007028EC">
      <w:pPr>
        <w:pStyle w:val="SectionBody"/>
        <w:rPr>
          <w:color w:val="auto"/>
        </w:rPr>
      </w:pPr>
      <w:r w:rsidRPr="004F2696">
        <w:rPr>
          <w:color w:val="auto"/>
        </w:rPr>
        <w:t>(57) The commissioner may issue special registration plates for horse enthusiasts as follows:</w:t>
      </w:r>
    </w:p>
    <w:p w14:paraId="2CAB6CFB"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for any number of vehicles titled in the name of the qualified applicant.</w:t>
      </w:r>
    </w:p>
    <w:p w14:paraId="4780A563"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2D559664" w14:textId="77777777" w:rsidR="00DC1D41" w:rsidRPr="004F2696" w:rsidRDefault="00DC1D41" w:rsidP="007028EC">
      <w:pPr>
        <w:pStyle w:val="SectionBody"/>
        <w:rPr>
          <w:color w:val="auto"/>
        </w:rPr>
      </w:pPr>
      <w:r w:rsidRPr="004F2696">
        <w:rPr>
          <w:color w:val="auto"/>
        </w:rPr>
        <w:t>(C) The division shall charge an annual fee of $15 for each special registration plate in addition to all other fees required by this chapter.</w:t>
      </w:r>
    </w:p>
    <w:p w14:paraId="4777427C" w14:textId="77777777" w:rsidR="00DC1D41" w:rsidRPr="004F2696" w:rsidRDefault="00DC1D41" w:rsidP="007028EC">
      <w:pPr>
        <w:pStyle w:val="SectionBody"/>
        <w:rPr>
          <w:color w:val="auto"/>
        </w:rPr>
      </w:pPr>
      <w:r w:rsidRPr="004F2696">
        <w:rPr>
          <w:color w:val="auto"/>
        </w:rPr>
        <w:t>(58) The commissioner may issue special registration plates to the next of kin of a member of any branch of the armed services of the United States killed in combat as follows:</w:t>
      </w:r>
    </w:p>
    <w:p w14:paraId="453E65D0" w14:textId="77777777" w:rsidR="00DC1D41" w:rsidRPr="004F2696" w:rsidRDefault="00DC1D41" w:rsidP="007028EC">
      <w:pPr>
        <w:pStyle w:val="SectionBody"/>
        <w:rPr>
          <w:color w:val="auto"/>
        </w:rPr>
      </w:pPr>
      <w:r w:rsidRPr="004F2696">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05D4C371" w14:textId="77777777" w:rsidR="00DC1D41" w:rsidRPr="004F2696" w:rsidRDefault="00DC1D41" w:rsidP="007028EC">
      <w:pPr>
        <w:pStyle w:val="SectionBody"/>
        <w:rPr>
          <w:color w:val="auto"/>
        </w:rPr>
      </w:pPr>
      <w:r w:rsidRPr="004F2696">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4E5A8896" w14:textId="14916554" w:rsidR="00DC1D41" w:rsidRPr="004F2696" w:rsidRDefault="00DC1D41" w:rsidP="007028EC">
      <w:pPr>
        <w:pStyle w:val="SectionBody"/>
        <w:rPr>
          <w:color w:val="auto"/>
        </w:rPr>
      </w:pPr>
      <w:r w:rsidRPr="004F2696">
        <w:rPr>
          <w:color w:val="auto"/>
        </w:rPr>
        <w:t xml:space="preserve">(C) The division shall charge </w:t>
      </w:r>
      <w:r w:rsidRPr="004F2696">
        <w:rPr>
          <w:strike/>
          <w:color w:val="auto"/>
        </w:rPr>
        <w:t>a special initial application fee of $10 in addition to all other fees required by law. This special fee shall be collected by the division and deposited in the State Road Fund</w:t>
      </w:r>
      <w:r w:rsidRPr="004F2696">
        <w:rPr>
          <w:color w:val="auto"/>
        </w:rPr>
        <w:t xml:space="preserve"> </w:t>
      </w:r>
      <w:r w:rsidRPr="004F2696">
        <w:rPr>
          <w:color w:val="auto"/>
          <w:u w:val="single"/>
        </w:rPr>
        <w:t xml:space="preserve">no fee for Gold Star </w:t>
      </w:r>
      <w:r w:rsidR="006D4B3E">
        <w:rPr>
          <w:color w:val="auto"/>
          <w:u w:val="single"/>
        </w:rPr>
        <w:t xml:space="preserve">mothers </w:t>
      </w:r>
      <w:r w:rsidR="007E65AB">
        <w:rPr>
          <w:color w:val="auto"/>
          <w:u w:val="single"/>
        </w:rPr>
        <w:t>and</w:t>
      </w:r>
      <w:r w:rsidR="006D4B3E">
        <w:rPr>
          <w:color w:val="auto"/>
          <w:u w:val="single"/>
        </w:rPr>
        <w:t xml:space="preserve"> fathers only </w:t>
      </w:r>
      <w:r w:rsidRPr="004F2696">
        <w:rPr>
          <w:color w:val="auto"/>
          <w:u w:val="single"/>
        </w:rPr>
        <w:t>special registration plate to any person who has provided sufficient proof as required in subdivision (B) of this subdivision.</w:t>
      </w:r>
    </w:p>
    <w:p w14:paraId="0236C7B9" w14:textId="77777777" w:rsidR="00DC1D41" w:rsidRPr="004F2696" w:rsidRDefault="00DC1D41" w:rsidP="007028EC">
      <w:pPr>
        <w:pStyle w:val="SectionBody"/>
        <w:rPr>
          <w:color w:val="auto"/>
        </w:rPr>
      </w:pPr>
      <w:r w:rsidRPr="004F2696">
        <w:rPr>
          <w:color w:val="auto"/>
        </w:rPr>
        <w:t>(D) The provisions of §17A-3-14(d) of this code are not applicable for the issuance of special license plates designated by this subdivision.</w:t>
      </w:r>
    </w:p>
    <w:p w14:paraId="0A98C6E6" w14:textId="77777777" w:rsidR="00DC1D41" w:rsidRPr="004F2696" w:rsidRDefault="00DC1D41" w:rsidP="007028EC">
      <w:pPr>
        <w:pStyle w:val="SectionBody"/>
        <w:rPr>
          <w:color w:val="auto"/>
        </w:rPr>
      </w:pPr>
      <w:r w:rsidRPr="004F2696">
        <w:rPr>
          <w:color w:val="auto"/>
        </w:rPr>
        <w:t>(59) The commissioner may issue special registration plates for retired or former justices of the Supreme Court of Appeals of West Virginia as follows:</w:t>
      </w:r>
    </w:p>
    <w:p w14:paraId="22130BFF" w14:textId="77777777" w:rsidR="00DC1D41" w:rsidRPr="004F2696" w:rsidRDefault="00DC1D41" w:rsidP="007028EC">
      <w:pPr>
        <w:pStyle w:val="SectionBody"/>
        <w:rPr>
          <w:color w:val="auto"/>
        </w:rPr>
      </w:pPr>
      <w:r w:rsidRPr="004F2696">
        <w:rPr>
          <w:color w:val="auto"/>
        </w:rPr>
        <w:t>(A) Upon appropriate application, the division may issue a special registration plate designed by the commissioner for any number of vehicles titled in the name of the qualified applicant.</w:t>
      </w:r>
    </w:p>
    <w:p w14:paraId="4FC00713" w14:textId="77777777" w:rsidR="00DC1D41" w:rsidRPr="004F2696" w:rsidRDefault="00DC1D41" w:rsidP="007028EC">
      <w:pPr>
        <w:pStyle w:val="SectionBody"/>
        <w:rPr>
          <w:color w:val="auto"/>
        </w:rPr>
      </w:pPr>
      <w:r w:rsidRPr="004F2696">
        <w:rPr>
          <w:color w:val="auto"/>
        </w:rPr>
        <w:t>(B) The division shall charge a special initial application fee of $10 in addition to all other fees required by law. This special fee shall be collected by the division and deposited in the State Road Fund.</w:t>
      </w:r>
    </w:p>
    <w:p w14:paraId="14DC3F81" w14:textId="77777777" w:rsidR="00DC1D41" w:rsidRPr="004F2696" w:rsidRDefault="00DC1D41" w:rsidP="007028EC">
      <w:pPr>
        <w:pStyle w:val="SectionBody"/>
        <w:rPr>
          <w:color w:val="auto"/>
        </w:rPr>
      </w:pPr>
      <w:r w:rsidRPr="004F2696">
        <w:rPr>
          <w:color w:val="auto"/>
        </w:rPr>
        <w:t>(C) The division shall charge an annual fee of $15 for each special registration plate in addition to all other fees required by this chapter.</w:t>
      </w:r>
    </w:p>
    <w:p w14:paraId="607D00B1" w14:textId="77777777" w:rsidR="00DC1D41" w:rsidRPr="004F2696" w:rsidRDefault="00DC1D41" w:rsidP="007028EC">
      <w:pPr>
        <w:pStyle w:val="SectionBody"/>
        <w:rPr>
          <w:color w:val="auto"/>
        </w:rPr>
      </w:pPr>
      <w:r w:rsidRPr="004F2696">
        <w:rPr>
          <w:color w:val="auto"/>
        </w:rPr>
        <w:t>(D) The provisions of §17A-3-14(d) of this code are not applicable for the issuance of special license plates designated by this subdivision.</w:t>
      </w:r>
    </w:p>
    <w:p w14:paraId="3690756C" w14:textId="77777777" w:rsidR="00DC1D41" w:rsidRPr="004F2696" w:rsidRDefault="00DC1D41" w:rsidP="007028EC">
      <w:pPr>
        <w:pStyle w:val="SectionBody"/>
        <w:rPr>
          <w:color w:val="auto"/>
        </w:rPr>
      </w:pPr>
      <w:r w:rsidRPr="004F2696">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5EF57205" w14:textId="77777777" w:rsidR="00DC1D41" w:rsidRPr="004F2696" w:rsidRDefault="00DC1D41" w:rsidP="007028EC">
      <w:pPr>
        <w:pStyle w:val="SectionBody"/>
        <w:rPr>
          <w:color w:val="auto"/>
        </w:rPr>
      </w:pPr>
      <w:r w:rsidRPr="004F2696">
        <w:rPr>
          <w:color w:val="auto"/>
        </w:rPr>
        <w:t>(A) An organization desiring to create a special registration plate must comply with the following requirements to be eligible to apply for the creation and issuance of a special registration plate:</w:t>
      </w:r>
    </w:p>
    <w:p w14:paraId="09241617" w14:textId="77777777" w:rsidR="00DC1D41" w:rsidRPr="004F2696" w:rsidRDefault="00DC1D41" w:rsidP="007028EC">
      <w:pPr>
        <w:pStyle w:val="SectionBody"/>
        <w:rPr>
          <w:color w:val="auto"/>
        </w:rPr>
      </w:pPr>
      <w:r w:rsidRPr="004F2696">
        <w:rPr>
          <w:color w:val="auto"/>
        </w:rPr>
        <w:t>(i) The organization must be a nonprofit organization organized and existing under Section 501(c)(3) of Title 26 of the Internal Revenue Code and based, headquartered, or have a chapter in West Virginia;</w:t>
      </w:r>
    </w:p>
    <w:p w14:paraId="487035E4" w14:textId="77777777" w:rsidR="00DC1D41" w:rsidRPr="004F2696" w:rsidRDefault="00DC1D41" w:rsidP="007028EC">
      <w:pPr>
        <w:pStyle w:val="SectionBody"/>
        <w:rPr>
          <w:color w:val="auto"/>
        </w:rPr>
      </w:pPr>
      <w:r w:rsidRPr="004F2696">
        <w:rPr>
          <w:color w:val="auto"/>
        </w:rPr>
        <w:t>(ii) The organization may be organized for, but may not be restricted to, social, civic, higher education, or entertainment purposes;</w:t>
      </w:r>
    </w:p>
    <w:p w14:paraId="13D034E3" w14:textId="77777777" w:rsidR="00DC1D41" w:rsidRPr="004F2696" w:rsidRDefault="00DC1D41" w:rsidP="007028EC">
      <w:pPr>
        <w:pStyle w:val="SectionBody"/>
        <w:rPr>
          <w:color w:val="auto"/>
        </w:rPr>
      </w:pPr>
      <w:r w:rsidRPr="004F2696">
        <w:rPr>
          <w:color w:val="auto"/>
        </w:rPr>
        <w:t>(iii) The organization may not be a political party and may not have been created or exist primarily to promote a specific political or social belief, as determined by the commissioner in his or her sole discretion;</w:t>
      </w:r>
    </w:p>
    <w:p w14:paraId="35899FC3" w14:textId="77777777" w:rsidR="00DC1D41" w:rsidRPr="004F2696" w:rsidRDefault="00DC1D41" w:rsidP="007028EC">
      <w:pPr>
        <w:pStyle w:val="SectionBody"/>
        <w:rPr>
          <w:color w:val="auto"/>
        </w:rPr>
      </w:pPr>
      <w:r w:rsidRPr="004F2696">
        <w:rPr>
          <w:color w:val="auto"/>
        </w:rPr>
        <w:t>(iv) The organization may not have as its primary purpose the promotion of any specific faith, religion, religious belief, or antireligion;</w:t>
      </w:r>
    </w:p>
    <w:p w14:paraId="7BC2D7A0" w14:textId="77777777" w:rsidR="00DC1D41" w:rsidRPr="004F2696" w:rsidRDefault="00DC1D41" w:rsidP="007028EC">
      <w:pPr>
        <w:pStyle w:val="SectionBody"/>
        <w:rPr>
          <w:color w:val="auto"/>
        </w:rPr>
      </w:pPr>
      <w:r w:rsidRPr="004F2696">
        <w:rPr>
          <w:color w:val="auto"/>
        </w:rPr>
        <w:t xml:space="preserve">(v) The name of the organization may not be the name of a special product or brand name, and may not be construed, as determined by the commissioner, as promoting a product or brand name; and </w:t>
      </w:r>
    </w:p>
    <w:p w14:paraId="7CD70284" w14:textId="77777777" w:rsidR="00DC1D41" w:rsidRPr="004F2696" w:rsidRDefault="00DC1D41" w:rsidP="007028EC">
      <w:pPr>
        <w:pStyle w:val="SectionBody"/>
        <w:rPr>
          <w:color w:val="auto"/>
        </w:rPr>
      </w:pPr>
      <w:r w:rsidRPr="004F2696">
        <w:rPr>
          <w:color w:val="auto"/>
        </w:rPr>
        <w:t>(vi) The organization’s lettering, logo, image, or message to be placed on the registration plate, if created, may not be obscene, offensive, or objectionable as determined by the commissioner in his or her sole discretion.</w:t>
      </w:r>
    </w:p>
    <w:p w14:paraId="5F8889A6" w14:textId="77777777" w:rsidR="00DC1D41" w:rsidRPr="004F2696" w:rsidRDefault="00DC1D41" w:rsidP="007028EC">
      <w:pPr>
        <w:pStyle w:val="SectionBody"/>
        <w:rPr>
          <w:color w:val="auto"/>
        </w:rPr>
      </w:pPr>
      <w:r w:rsidRPr="004F2696">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14157D59" w14:textId="77777777" w:rsidR="00DC1D41" w:rsidRPr="004F2696" w:rsidRDefault="00DC1D41" w:rsidP="007028EC">
      <w:pPr>
        <w:pStyle w:val="SectionBody"/>
        <w:rPr>
          <w:color w:val="auto"/>
        </w:rPr>
      </w:pPr>
      <w:r w:rsidRPr="004F2696">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17768338" w14:textId="77777777" w:rsidR="00DC1D41" w:rsidRPr="004F2696" w:rsidRDefault="00DC1D41" w:rsidP="007028EC">
      <w:pPr>
        <w:pStyle w:val="SectionBody"/>
        <w:rPr>
          <w:color w:val="auto"/>
        </w:rPr>
      </w:pPr>
      <w:r w:rsidRPr="004F2696">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4F2696">
        <w:rPr>
          <w:i/>
          <w:iCs/>
          <w:color w:val="auto"/>
        </w:rPr>
        <w:t>Provided</w:t>
      </w:r>
      <w:r w:rsidRPr="004F2696">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3894C48D" w14:textId="77777777" w:rsidR="00DC1D41" w:rsidRPr="004F2696" w:rsidRDefault="00DC1D41" w:rsidP="007028EC">
      <w:pPr>
        <w:pStyle w:val="SectionBody"/>
        <w:rPr>
          <w:color w:val="auto"/>
        </w:rPr>
      </w:pPr>
      <w:r w:rsidRPr="004F2696">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3E451A75" w14:textId="77777777" w:rsidR="00DC1D41" w:rsidRPr="004F2696" w:rsidRDefault="00DC1D41" w:rsidP="007028EC">
      <w:pPr>
        <w:pStyle w:val="SectionBody"/>
        <w:rPr>
          <w:color w:val="auto"/>
        </w:rPr>
      </w:pPr>
      <w:r w:rsidRPr="004F2696">
        <w:rPr>
          <w:color w:val="auto"/>
        </w:rPr>
        <w:t>(E) The division shall charge an annual fee of $15 for each special registration plate in addition to all other fees required by this chapter.</w:t>
      </w:r>
    </w:p>
    <w:p w14:paraId="7C14CE0C" w14:textId="77777777" w:rsidR="00DC1D41" w:rsidRPr="004F2696" w:rsidRDefault="00DC1D41" w:rsidP="007028EC">
      <w:pPr>
        <w:pStyle w:val="SectionBody"/>
        <w:rPr>
          <w:color w:val="auto"/>
        </w:rPr>
      </w:pPr>
      <w:r w:rsidRPr="004F2696">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45319081" w14:textId="77777777" w:rsidR="00DC1D41" w:rsidRPr="004F2696" w:rsidRDefault="00DC1D41" w:rsidP="007028EC">
      <w:pPr>
        <w:pStyle w:val="SectionBody"/>
        <w:rPr>
          <w:color w:val="auto"/>
        </w:rPr>
      </w:pPr>
      <w:r w:rsidRPr="004F2696">
        <w:rPr>
          <w:color w:val="auto"/>
        </w:rPr>
        <w:t>(G) The commissioner shall discontinue the issuance or renewal of the registration of any special plate issued pursuant to this subdivision if:</w:t>
      </w:r>
    </w:p>
    <w:p w14:paraId="19817F4E" w14:textId="77777777" w:rsidR="00DC1D41" w:rsidRPr="004F2696" w:rsidRDefault="00DC1D41" w:rsidP="007028EC">
      <w:pPr>
        <w:pStyle w:val="SectionBody"/>
        <w:rPr>
          <w:color w:val="auto"/>
        </w:rPr>
      </w:pPr>
      <w:r w:rsidRPr="004F2696">
        <w:rPr>
          <w:color w:val="auto"/>
        </w:rPr>
        <w:t>(i) The number of valid registrations for the specialty plate falls below 250 plates for at least 12 consecutive months; or</w:t>
      </w:r>
    </w:p>
    <w:p w14:paraId="17FD9008" w14:textId="77777777" w:rsidR="00DC1D41" w:rsidRPr="004F2696" w:rsidRDefault="00DC1D41" w:rsidP="007028EC">
      <w:pPr>
        <w:pStyle w:val="SectionBody"/>
        <w:rPr>
          <w:color w:val="auto"/>
        </w:rPr>
      </w:pPr>
      <w:r w:rsidRPr="004F2696">
        <w:rPr>
          <w:color w:val="auto"/>
        </w:rPr>
        <w:t>(ii) The organization no longer exists or no longer meets the requirements of this subdivision.</w:t>
      </w:r>
    </w:p>
    <w:p w14:paraId="758B3B53" w14:textId="77777777" w:rsidR="00DC1D41" w:rsidRPr="004F2696" w:rsidRDefault="00DC1D41" w:rsidP="007028EC">
      <w:pPr>
        <w:pStyle w:val="SectionBody"/>
        <w:rPr>
          <w:color w:val="auto"/>
        </w:rPr>
      </w:pPr>
      <w:r w:rsidRPr="004F2696">
        <w:rPr>
          <w:color w:val="auto"/>
        </w:rPr>
        <w:t>(d) The minimum number of applications required prior to design and production of a special license plate shall be as follows:</w:t>
      </w:r>
    </w:p>
    <w:p w14:paraId="796FD6BC" w14:textId="77777777" w:rsidR="00DC1D41" w:rsidRPr="004F2696" w:rsidRDefault="00DC1D41" w:rsidP="007028EC">
      <w:pPr>
        <w:pStyle w:val="SectionBody"/>
        <w:rPr>
          <w:color w:val="auto"/>
        </w:rPr>
      </w:pPr>
      <w:r w:rsidRPr="004F2696">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4F2696">
        <w:rPr>
          <w:i/>
          <w:iCs/>
          <w:color w:val="auto"/>
        </w:rPr>
        <w:t>Provided</w:t>
      </w:r>
      <w:r w:rsidRPr="004F2696">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4F2696">
        <w:rPr>
          <w:i/>
          <w:iCs/>
          <w:color w:val="auto"/>
        </w:rPr>
        <w:t>Provided, however</w:t>
      </w:r>
      <w:r w:rsidRPr="004F2696">
        <w:rPr>
          <w:color w:val="auto"/>
        </w:rPr>
        <w:t>, That the provisions of this subdivision are not applicable to the issuance of plates authorized pursuant to §17A-3-14(c)(60) of this code.</w:t>
      </w:r>
    </w:p>
    <w:p w14:paraId="528DE69A" w14:textId="77777777" w:rsidR="00DC1D41" w:rsidRPr="004F2696" w:rsidRDefault="00DC1D41" w:rsidP="007028EC">
      <w:pPr>
        <w:pStyle w:val="SectionBody"/>
        <w:rPr>
          <w:color w:val="auto"/>
        </w:rPr>
      </w:pPr>
      <w:r w:rsidRPr="004F2696">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4F2696">
        <w:rPr>
          <w:i/>
          <w:iCs/>
          <w:color w:val="auto"/>
        </w:rPr>
        <w:t>Provided</w:t>
      </w:r>
      <w:r w:rsidRPr="004F2696">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28D488F9" w14:textId="77777777" w:rsidR="00DC1D41" w:rsidRPr="004F2696" w:rsidRDefault="00DC1D41" w:rsidP="007028EC">
      <w:pPr>
        <w:pStyle w:val="SectionBody"/>
        <w:rPr>
          <w:color w:val="auto"/>
        </w:rPr>
      </w:pPr>
      <w:r w:rsidRPr="004F2696">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7C9788ED" w14:textId="77777777" w:rsidR="00DC1D41" w:rsidRPr="004F2696" w:rsidRDefault="00DC1D41" w:rsidP="007028EC">
      <w:pPr>
        <w:pStyle w:val="SectionBody"/>
        <w:rPr>
          <w:color w:val="auto"/>
        </w:rPr>
      </w:pPr>
      <w:r w:rsidRPr="004F2696">
        <w:rPr>
          <w:color w:val="auto"/>
        </w:rPr>
        <w:t>(2) A surviving spouse may continue to use his or her deceased spouse’s prisoner of war license plate or Congressional Medal of Honor license plate until the surviving spouse dies, remarries, or does not renew the license plate.</w:t>
      </w:r>
    </w:p>
    <w:p w14:paraId="5C6CEF72" w14:textId="77777777" w:rsidR="00DC1D41" w:rsidRPr="004F2696" w:rsidRDefault="00DC1D41" w:rsidP="007028EC">
      <w:pPr>
        <w:pStyle w:val="SectionBody"/>
        <w:rPr>
          <w:color w:val="auto"/>
        </w:rPr>
      </w:pPr>
      <w:r w:rsidRPr="004F2696">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5A2AD249" w14:textId="77777777" w:rsidR="00DC1D41" w:rsidRPr="004F2696" w:rsidRDefault="00DC1D41" w:rsidP="007028EC">
      <w:pPr>
        <w:pStyle w:val="SectionBody"/>
        <w:rPr>
          <w:color w:val="auto"/>
        </w:rPr>
      </w:pPr>
      <w:r w:rsidRPr="004F2696">
        <w:rPr>
          <w:color w:val="auto"/>
        </w:rPr>
        <w:t>(f) The division may issue special 10-year registration plates as follows:</w:t>
      </w:r>
    </w:p>
    <w:p w14:paraId="37D22D9C" w14:textId="77777777" w:rsidR="00DC1D41" w:rsidRPr="004F2696" w:rsidRDefault="00DC1D41" w:rsidP="007028EC">
      <w:pPr>
        <w:pStyle w:val="SectionBody"/>
        <w:rPr>
          <w:color w:val="auto"/>
        </w:rPr>
      </w:pPr>
      <w:r w:rsidRPr="004F2696">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4F2696">
        <w:rPr>
          <w:i/>
          <w:iCs/>
          <w:color w:val="auto"/>
        </w:rPr>
        <w:t>Provided</w:t>
      </w:r>
      <w:r w:rsidRPr="004F2696">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152C9384" w14:textId="77777777" w:rsidR="00DC1D41" w:rsidRPr="004F2696" w:rsidRDefault="00DC1D41" w:rsidP="007028EC">
      <w:pPr>
        <w:pStyle w:val="SectionBody"/>
        <w:rPr>
          <w:color w:val="auto"/>
        </w:rPr>
      </w:pPr>
      <w:r w:rsidRPr="004F2696">
        <w:rPr>
          <w:color w:val="auto"/>
        </w:rPr>
        <w:t>(2) An initial nonrefundable fee shall be charged for each special registration plate issued pursuant to this subsection, which is the total amount of fees required by §17A-3-3, §17A-10-3a, or §17A-10-15 of this code for the period requested.</w:t>
      </w:r>
    </w:p>
    <w:p w14:paraId="6A23DA42" w14:textId="77777777" w:rsidR="00DC1D41" w:rsidRPr="004F2696" w:rsidRDefault="00DC1D41" w:rsidP="007028EC">
      <w:pPr>
        <w:pStyle w:val="SectionBody"/>
        <w:rPr>
          <w:color w:val="auto"/>
        </w:rPr>
      </w:pPr>
      <w:r w:rsidRPr="004F2696">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7C7915BA" w14:textId="77777777" w:rsidR="00DC1D41" w:rsidRPr="004F2696" w:rsidRDefault="00DC1D41" w:rsidP="007028EC">
      <w:pPr>
        <w:pStyle w:val="SectionBody"/>
        <w:rPr>
          <w:color w:val="auto"/>
        </w:rPr>
      </w:pPr>
      <w:r w:rsidRPr="004F2696">
        <w:rPr>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4C437529" w14:textId="77777777" w:rsidR="00DC1D41" w:rsidRPr="004F2696" w:rsidRDefault="00DC1D41" w:rsidP="007028EC">
      <w:pPr>
        <w:pStyle w:val="SectionBody"/>
        <w:rPr>
          <w:color w:val="auto"/>
        </w:rPr>
      </w:pPr>
      <w:r w:rsidRPr="004F2696">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52F271A5" w14:textId="77777777" w:rsidR="00DC1D41" w:rsidRPr="004F2696" w:rsidRDefault="00DC1D41" w:rsidP="007028EC">
      <w:pPr>
        <w:pStyle w:val="SectionBody"/>
        <w:rPr>
          <w:color w:val="auto"/>
        </w:rPr>
      </w:pPr>
      <w:r w:rsidRPr="004F2696">
        <w:rPr>
          <w:color w:val="auto"/>
        </w:rPr>
        <w:t>(j) The division shall, upon request of a qualifying applicant, exempt one nonexempt military special registration plate per qualifying applicant from all registration fees. For purposes of this subsection:</w:t>
      </w:r>
    </w:p>
    <w:p w14:paraId="39FEB948" w14:textId="034B0612" w:rsidR="00DC1D41" w:rsidRPr="004F2696" w:rsidRDefault="00DC1D41" w:rsidP="007028EC">
      <w:pPr>
        <w:pStyle w:val="SectionBody"/>
        <w:rPr>
          <w:color w:val="auto"/>
        </w:rPr>
      </w:pPr>
      <w:r w:rsidRPr="004F2696">
        <w:rPr>
          <w:color w:val="auto"/>
        </w:rPr>
        <w:t xml:space="preserve">(1) </w:t>
      </w:r>
      <w:r w:rsidR="00472E72" w:rsidRPr="004F2696">
        <w:rPr>
          <w:color w:val="auto"/>
        </w:rPr>
        <w:t xml:space="preserve">"Exempt military special registration plate" </w:t>
      </w:r>
      <w:r w:rsidRPr="004F2696">
        <w:rPr>
          <w:color w:val="auto"/>
        </w:rPr>
        <w:t>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7C16E009" w14:textId="77777777" w:rsidR="00DC1D41" w:rsidRPr="004F2696" w:rsidRDefault="00DC1D41" w:rsidP="007028EC">
      <w:pPr>
        <w:pStyle w:val="SectionBody"/>
        <w:rPr>
          <w:color w:val="auto"/>
        </w:rPr>
      </w:pPr>
      <w:r w:rsidRPr="004F2696">
        <w:rPr>
          <w:color w:val="auto"/>
        </w:rPr>
        <w:t>(A) A disabled veteran pursuant to §17A-3-14(c)(6), §17A-10-8(4), or §17A-10-8(5) of this code;</w:t>
      </w:r>
    </w:p>
    <w:p w14:paraId="149DB428" w14:textId="77777777" w:rsidR="00DC1D41" w:rsidRPr="004F2696" w:rsidRDefault="00DC1D41" w:rsidP="007028EC">
      <w:pPr>
        <w:pStyle w:val="SectionBody"/>
        <w:rPr>
          <w:color w:val="auto"/>
        </w:rPr>
      </w:pPr>
      <w:r w:rsidRPr="004F2696">
        <w:rPr>
          <w:color w:val="auto"/>
        </w:rPr>
        <w:t>(B) A recipient of the Purple Heart medal pursuant to §17A-3-14(c)(7) of this code;</w:t>
      </w:r>
    </w:p>
    <w:p w14:paraId="011511D1" w14:textId="77777777" w:rsidR="00DC1D41" w:rsidRPr="004F2696" w:rsidRDefault="00DC1D41" w:rsidP="007028EC">
      <w:pPr>
        <w:pStyle w:val="SectionBody"/>
        <w:rPr>
          <w:color w:val="auto"/>
        </w:rPr>
      </w:pPr>
      <w:r w:rsidRPr="004F2696">
        <w:rPr>
          <w:color w:val="auto"/>
        </w:rPr>
        <w:t>(C) A survivor of the attack on Pearl Harbor pursuant to §17A-3-14(c)(8) of this code;</w:t>
      </w:r>
    </w:p>
    <w:p w14:paraId="205923A5" w14:textId="77777777" w:rsidR="00DC1D41" w:rsidRPr="004F2696" w:rsidRDefault="00DC1D41" w:rsidP="007028EC">
      <w:pPr>
        <w:pStyle w:val="SectionBody"/>
        <w:rPr>
          <w:color w:val="auto"/>
        </w:rPr>
      </w:pPr>
      <w:r w:rsidRPr="004F2696">
        <w:rPr>
          <w:color w:val="auto"/>
        </w:rPr>
        <w:t>(D) A former prisoner of war pursuant to §17A-10-8(6) of this code; or</w:t>
      </w:r>
    </w:p>
    <w:p w14:paraId="16B92492" w14:textId="77777777" w:rsidR="00DC1D41" w:rsidRPr="004F2696" w:rsidRDefault="00DC1D41" w:rsidP="007028EC">
      <w:pPr>
        <w:pStyle w:val="SectionBody"/>
        <w:rPr>
          <w:color w:val="auto"/>
        </w:rPr>
      </w:pPr>
      <w:r w:rsidRPr="004F2696">
        <w:rPr>
          <w:color w:val="auto"/>
        </w:rPr>
        <w:t>(E) A recipient of the Congressional Medal of Honor pursuant to §17A-10-8(7) of this code.</w:t>
      </w:r>
    </w:p>
    <w:p w14:paraId="57BCB9C9" w14:textId="383A08E7" w:rsidR="00DC1D41" w:rsidRPr="004F2696" w:rsidRDefault="00DC1D41" w:rsidP="007028EC">
      <w:pPr>
        <w:pStyle w:val="SectionBody"/>
        <w:rPr>
          <w:color w:val="auto"/>
        </w:rPr>
      </w:pPr>
      <w:r w:rsidRPr="004F2696">
        <w:rPr>
          <w:color w:val="auto"/>
        </w:rPr>
        <w:t xml:space="preserve"> (2) </w:t>
      </w:r>
      <w:r w:rsidR="00472E72" w:rsidRPr="004F2696">
        <w:rPr>
          <w:color w:val="auto"/>
        </w:rPr>
        <w:t xml:space="preserve">"Nonexempt military special registration plate" </w:t>
      </w:r>
      <w:r w:rsidRPr="004F2696">
        <w:rPr>
          <w:color w:val="auto"/>
        </w:rPr>
        <w:t>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7E3033D0" w14:textId="77777777" w:rsidR="00DC1D41" w:rsidRPr="004F2696" w:rsidRDefault="00DC1D41" w:rsidP="007028EC">
      <w:pPr>
        <w:pStyle w:val="SectionBody"/>
        <w:rPr>
          <w:color w:val="auto"/>
        </w:rPr>
      </w:pPr>
      <w:r w:rsidRPr="004F2696">
        <w:rPr>
          <w:color w:val="auto"/>
        </w:rPr>
        <w:t>(A) A member of the National Guard forces pursuant to §17A-3-14(c)(3) of this code;</w:t>
      </w:r>
    </w:p>
    <w:p w14:paraId="1A40A85A" w14:textId="77777777" w:rsidR="00DC1D41" w:rsidRPr="004F2696" w:rsidRDefault="00DC1D41" w:rsidP="007028EC">
      <w:pPr>
        <w:pStyle w:val="SectionBody"/>
        <w:rPr>
          <w:color w:val="auto"/>
        </w:rPr>
      </w:pPr>
      <w:r w:rsidRPr="004F2696">
        <w:rPr>
          <w:color w:val="auto"/>
        </w:rPr>
        <w:t>(B) An honorably discharged veteran pursuant to §17A-3-14(c)(5) or §17A-3-14(c)(21) of this code;</w:t>
      </w:r>
    </w:p>
    <w:p w14:paraId="3D874CDA" w14:textId="77777777" w:rsidR="00DC1D41" w:rsidRPr="004F2696" w:rsidRDefault="00DC1D41" w:rsidP="007028EC">
      <w:pPr>
        <w:pStyle w:val="SectionBody"/>
        <w:rPr>
          <w:color w:val="auto"/>
        </w:rPr>
      </w:pPr>
      <w:r w:rsidRPr="004F2696">
        <w:rPr>
          <w:color w:val="auto"/>
        </w:rPr>
        <w:t>(C) An honorably discharged Marine Corps League member pursuant to §17A-3-14(c)(13) of this code;</w:t>
      </w:r>
    </w:p>
    <w:p w14:paraId="0A9C1DF7" w14:textId="77777777" w:rsidR="00DC1D41" w:rsidRPr="004F2696" w:rsidRDefault="00DC1D41" w:rsidP="007028EC">
      <w:pPr>
        <w:pStyle w:val="SectionBody"/>
        <w:rPr>
          <w:color w:val="auto"/>
        </w:rPr>
      </w:pPr>
      <w:r w:rsidRPr="004F2696">
        <w:rPr>
          <w:color w:val="auto"/>
        </w:rPr>
        <w:t xml:space="preserve">(D) A member of a military organization pursuant to §17A-3-14(c)(14) of this code; </w:t>
      </w:r>
    </w:p>
    <w:p w14:paraId="22364D3F" w14:textId="77777777" w:rsidR="00DC1D41" w:rsidRPr="004F2696" w:rsidRDefault="00DC1D41" w:rsidP="007028EC">
      <w:pPr>
        <w:pStyle w:val="SectionBody"/>
        <w:rPr>
          <w:color w:val="auto"/>
        </w:rPr>
      </w:pPr>
      <w:r w:rsidRPr="004F2696">
        <w:rPr>
          <w:color w:val="auto"/>
        </w:rPr>
        <w:t>(E) A recipient of the Navy Cross, Distinguished Service Cross, Distinguished Flying Cross, Air Force Cross, Bronze Star, Silver Star, or Air Medal pursuant to §17A-3-14(c)(20) of this code;</w:t>
      </w:r>
    </w:p>
    <w:p w14:paraId="183E2C6D" w14:textId="77777777" w:rsidR="00DC1D41" w:rsidRPr="004F2696" w:rsidRDefault="00DC1D41" w:rsidP="007028EC">
      <w:pPr>
        <w:pStyle w:val="SectionBody"/>
        <w:rPr>
          <w:color w:val="auto"/>
        </w:rPr>
      </w:pPr>
      <w:r w:rsidRPr="004F2696">
        <w:rPr>
          <w:color w:val="auto"/>
        </w:rPr>
        <w:t>(F) A recipient of the Combat Infantry Badge or the Combat Medic Badge pursuant to §17A-3-14(c)(29) of this code;</w:t>
      </w:r>
    </w:p>
    <w:p w14:paraId="243B1077" w14:textId="77777777" w:rsidR="00DC1D41" w:rsidRPr="004F2696" w:rsidRDefault="00DC1D41" w:rsidP="007028EC">
      <w:pPr>
        <w:pStyle w:val="SectionBody"/>
        <w:rPr>
          <w:color w:val="auto"/>
        </w:rPr>
      </w:pPr>
      <w:r w:rsidRPr="004F2696">
        <w:rPr>
          <w:color w:val="auto"/>
        </w:rPr>
        <w:t>(G) An honorably discharged female veteran pursuant to §17A-3-14(c)(33) of this code;</w:t>
      </w:r>
    </w:p>
    <w:p w14:paraId="08F367EC" w14:textId="77777777" w:rsidR="00DC1D41" w:rsidRPr="004F2696" w:rsidRDefault="00DC1D41" w:rsidP="007028EC">
      <w:pPr>
        <w:pStyle w:val="SectionBody"/>
        <w:rPr>
          <w:color w:val="auto"/>
        </w:rPr>
      </w:pPr>
      <w:r w:rsidRPr="004F2696">
        <w:rPr>
          <w:color w:val="auto"/>
        </w:rPr>
        <w:t>(H) A person retired from any branch of the armed services of the United States pursuant to §17A-3-14(c)(36) of this code; or</w:t>
      </w:r>
    </w:p>
    <w:p w14:paraId="7CE66F2B" w14:textId="77777777" w:rsidR="00DC1D41" w:rsidRPr="004F2696" w:rsidRDefault="00DC1D41" w:rsidP="007028EC">
      <w:pPr>
        <w:pStyle w:val="SectionBody"/>
        <w:rPr>
          <w:color w:val="auto"/>
        </w:rPr>
      </w:pPr>
      <w:r w:rsidRPr="004F2696">
        <w:rPr>
          <w:color w:val="auto"/>
        </w:rPr>
        <w:t>(I) A member of the 82nd Airborne Division Association pursuant to §17A-3-14(c)(40) of this code.</w:t>
      </w:r>
    </w:p>
    <w:p w14:paraId="4DC28576" w14:textId="2F59CF20" w:rsidR="008736AA" w:rsidRPr="004F2696" w:rsidRDefault="00DC1D41" w:rsidP="00CC1F3B">
      <w:pPr>
        <w:pStyle w:val="SectionBody"/>
        <w:rPr>
          <w:color w:val="auto"/>
        </w:rPr>
      </w:pPr>
      <w:r w:rsidRPr="004F2696">
        <w:rPr>
          <w:color w:val="auto"/>
        </w:rPr>
        <w:t xml:space="preserve">(3) </w:t>
      </w:r>
      <w:r w:rsidR="00472E72" w:rsidRPr="004F2696">
        <w:rPr>
          <w:color w:val="auto"/>
        </w:rPr>
        <w:t xml:space="preserve">"Qualifying applicant" </w:t>
      </w:r>
      <w:r w:rsidRPr="004F2696">
        <w:rPr>
          <w:color w:val="auto"/>
        </w:rPr>
        <w:t>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3A86DCC7" w14:textId="77777777" w:rsidR="00C33014" w:rsidRPr="004F2696" w:rsidRDefault="00C33014" w:rsidP="00CC1F3B">
      <w:pPr>
        <w:pStyle w:val="Note"/>
        <w:rPr>
          <w:color w:val="auto"/>
        </w:rPr>
      </w:pPr>
    </w:p>
    <w:p w14:paraId="62D0A11F" w14:textId="66051EE4" w:rsidR="006865E9" w:rsidRPr="004F2696" w:rsidRDefault="00CF1DCA" w:rsidP="00CC1F3B">
      <w:pPr>
        <w:pStyle w:val="Note"/>
        <w:rPr>
          <w:color w:val="auto"/>
        </w:rPr>
      </w:pPr>
      <w:r w:rsidRPr="004F2696">
        <w:rPr>
          <w:color w:val="auto"/>
        </w:rPr>
        <w:t>NOTE: The</w:t>
      </w:r>
      <w:r w:rsidR="006865E9" w:rsidRPr="004F2696">
        <w:rPr>
          <w:color w:val="auto"/>
        </w:rPr>
        <w:t xml:space="preserve"> purpose of this bill is to</w:t>
      </w:r>
      <w:r w:rsidR="005A1C03" w:rsidRPr="004F2696">
        <w:rPr>
          <w:color w:val="auto"/>
        </w:rPr>
        <w:t xml:space="preserve"> waive all fees for special registration plates to the Gold Star next of kin of a member of any branch of the armed services of the United States killed in combat.</w:t>
      </w:r>
      <w:r w:rsidR="006865E9" w:rsidRPr="004F2696">
        <w:rPr>
          <w:color w:val="auto"/>
        </w:rPr>
        <w:t xml:space="preserve"> </w:t>
      </w:r>
    </w:p>
    <w:p w14:paraId="78C21280" w14:textId="77777777" w:rsidR="006865E9" w:rsidRPr="004F2696" w:rsidRDefault="00AE48A0" w:rsidP="00CC1F3B">
      <w:pPr>
        <w:pStyle w:val="Note"/>
        <w:rPr>
          <w:color w:val="auto"/>
        </w:rPr>
      </w:pPr>
      <w:r w:rsidRPr="004F2696">
        <w:rPr>
          <w:color w:val="auto"/>
        </w:rPr>
        <w:t>Strike-throughs indicate language that would be stricken from a heading or the present law and underscoring indicates new language that would be added.</w:t>
      </w:r>
    </w:p>
    <w:sectPr w:rsidR="006865E9" w:rsidRPr="004F2696" w:rsidSect="008F51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E64E" w14:textId="77777777" w:rsidR="00DC1D41" w:rsidRPr="00B844FE" w:rsidRDefault="00DC1D41" w:rsidP="00B844FE">
      <w:r>
        <w:separator/>
      </w:r>
    </w:p>
  </w:endnote>
  <w:endnote w:type="continuationSeparator" w:id="0">
    <w:p w14:paraId="4960DC32" w14:textId="77777777" w:rsidR="00DC1D41" w:rsidRPr="00B844FE" w:rsidRDefault="00DC1D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21E8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D840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094B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BC73" w14:textId="77777777" w:rsidR="00DC1D41" w:rsidRPr="00B844FE" w:rsidRDefault="00DC1D41" w:rsidP="00B844FE">
      <w:r>
        <w:separator/>
      </w:r>
    </w:p>
  </w:footnote>
  <w:footnote w:type="continuationSeparator" w:id="0">
    <w:p w14:paraId="1A7E049C" w14:textId="77777777" w:rsidR="00DC1D41" w:rsidRPr="00B844FE" w:rsidRDefault="00DC1D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FCD9" w14:textId="77777777" w:rsidR="002A0269" w:rsidRPr="00B844FE" w:rsidRDefault="00996B22">
    <w:pPr>
      <w:pStyle w:val="Header"/>
    </w:pPr>
    <w:sdt>
      <w:sdtPr>
        <w:id w:val="-684364211"/>
        <w:placeholder>
          <w:docPart w:val="D0915C91E9EE4001A348FDEC410906B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0915C91E9EE4001A348FDEC410906B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9D43" w14:textId="156DDE9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D307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D3075">
          <w:rPr>
            <w:sz w:val="22"/>
            <w:szCs w:val="22"/>
          </w:rPr>
          <w:t>2023R1580</w:t>
        </w:r>
      </w:sdtContent>
    </w:sdt>
  </w:p>
  <w:p w14:paraId="3E86DC8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DF5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41"/>
    <w:rsid w:val="0000526A"/>
    <w:rsid w:val="000573A9"/>
    <w:rsid w:val="00085D22"/>
    <w:rsid w:val="00093AB0"/>
    <w:rsid w:val="000C5C77"/>
    <w:rsid w:val="000E3912"/>
    <w:rsid w:val="0010070F"/>
    <w:rsid w:val="0015112E"/>
    <w:rsid w:val="001552E7"/>
    <w:rsid w:val="001566B4"/>
    <w:rsid w:val="001A66B7"/>
    <w:rsid w:val="001C279E"/>
    <w:rsid w:val="001D3075"/>
    <w:rsid w:val="001D459E"/>
    <w:rsid w:val="0022348D"/>
    <w:rsid w:val="0027011C"/>
    <w:rsid w:val="00274200"/>
    <w:rsid w:val="00275740"/>
    <w:rsid w:val="002A0269"/>
    <w:rsid w:val="002C7FB9"/>
    <w:rsid w:val="00303684"/>
    <w:rsid w:val="003143F5"/>
    <w:rsid w:val="00314854"/>
    <w:rsid w:val="00394191"/>
    <w:rsid w:val="003C51CD"/>
    <w:rsid w:val="003C6034"/>
    <w:rsid w:val="00400B5C"/>
    <w:rsid w:val="004368E0"/>
    <w:rsid w:val="00472E72"/>
    <w:rsid w:val="004C13DD"/>
    <w:rsid w:val="004D3ABE"/>
    <w:rsid w:val="004E3441"/>
    <w:rsid w:val="004F2696"/>
    <w:rsid w:val="00500579"/>
    <w:rsid w:val="005134DA"/>
    <w:rsid w:val="005A1C03"/>
    <w:rsid w:val="005A5366"/>
    <w:rsid w:val="006369EB"/>
    <w:rsid w:val="00637E73"/>
    <w:rsid w:val="006865E9"/>
    <w:rsid w:val="00686E9A"/>
    <w:rsid w:val="00691F3E"/>
    <w:rsid w:val="00694BFB"/>
    <w:rsid w:val="006A106B"/>
    <w:rsid w:val="006C523D"/>
    <w:rsid w:val="006D4036"/>
    <w:rsid w:val="006D4B3E"/>
    <w:rsid w:val="007A5259"/>
    <w:rsid w:val="007A7081"/>
    <w:rsid w:val="007E65AB"/>
    <w:rsid w:val="007F1CF5"/>
    <w:rsid w:val="00834EDE"/>
    <w:rsid w:val="008736AA"/>
    <w:rsid w:val="008D275D"/>
    <w:rsid w:val="008F5159"/>
    <w:rsid w:val="00980327"/>
    <w:rsid w:val="00986478"/>
    <w:rsid w:val="00996B22"/>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91010"/>
    <w:rsid w:val="00DC1D41"/>
    <w:rsid w:val="00DE526B"/>
    <w:rsid w:val="00DF0B8A"/>
    <w:rsid w:val="00DF199D"/>
    <w:rsid w:val="00E01542"/>
    <w:rsid w:val="00E365F1"/>
    <w:rsid w:val="00E62F48"/>
    <w:rsid w:val="00E828BE"/>
    <w:rsid w:val="00E831B3"/>
    <w:rsid w:val="00E95FBC"/>
    <w:rsid w:val="00EC1F0D"/>
    <w:rsid w:val="00EC5E63"/>
    <w:rsid w:val="00EE70CB"/>
    <w:rsid w:val="00F21BD0"/>
    <w:rsid w:val="00F41CA2"/>
    <w:rsid w:val="00F443C0"/>
    <w:rsid w:val="00F52C4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B2BAA"/>
  <w15:chartTrackingRefBased/>
  <w15:docId w15:val="{F30F2EB5-DEC6-41B0-AF9E-F2CD15A6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C1D4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D66B4C95C4CE6BD697C08BA2ABBFB"/>
        <w:category>
          <w:name w:val="General"/>
          <w:gallery w:val="placeholder"/>
        </w:category>
        <w:types>
          <w:type w:val="bbPlcHdr"/>
        </w:types>
        <w:behaviors>
          <w:behavior w:val="content"/>
        </w:behaviors>
        <w:guid w:val="{74AB9DA8-2519-417D-9981-1CA430FC2A95}"/>
      </w:docPartPr>
      <w:docPartBody>
        <w:p w:rsidR="00CE6E23" w:rsidRDefault="00CE6E23">
          <w:pPr>
            <w:pStyle w:val="88DD66B4C95C4CE6BD697C08BA2ABBFB"/>
          </w:pPr>
          <w:r w:rsidRPr="00B844FE">
            <w:t>Prefix Text</w:t>
          </w:r>
        </w:p>
      </w:docPartBody>
    </w:docPart>
    <w:docPart>
      <w:docPartPr>
        <w:name w:val="D0915C91E9EE4001A348FDEC410906B4"/>
        <w:category>
          <w:name w:val="General"/>
          <w:gallery w:val="placeholder"/>
        </w:category>
        <w:types>
          <w:type w:val="bbPlcHdr"/>
        </w:types>
        <w:behaviors>
          <w:behavior w:val="content"/>
        </w:behaviors>
        <w:guid w:val="{6D36ADBF-0801-42F7-8699-CBBCB0147058}"/>
      </w:docPartPr>
      <w:docPartBody>
        <w:p w:rsidR="00CE6E23" w:rsidRDefault="00CE6E23">
          <w:pPr>
            <w:pStyle w:val="D0915C91E9EE4001A348FDEC410906B4"/>
          </w:pPr>
          <w:r w:rsidRPr="00B844FE">
            <w:t>[Type here]</w:t>
          </w:r>
        </w:p>
      </w:docPartBody>
    </w:docPart>
    <w:docPart>
      <w:docPartPr>
        <w:name w:val="312A36A8D5B54853B61AD92E6FF03C33"/>
        <w:category>
          <w:name w:val="General"/>
          <w:gallery w:val="placeholder"/>
        </w:category>
        <w:types>
          <w:type w:val="bbPlcHdr"/>
        </w:types>
        <w:behaviors>
          <w:behavior w:val="content"/>
        </w:behaviors>
        <w:guid w:val="{7F02234E-D635-475C-A109-E584285376F3}"/>
      </w:docPartPr>
      <w:docPartBody>
        <w:p w:rsidR="00CE6E23" w:rsidRDefault="00CE6E23">
          <w:pPr>
            <w:pStyle w:val="312A36A8D5B54853B61AD92E6FF03C33"/>
          </w:pPr>
          <w:r w:rsidRPr="00B844FE">
            <w:t>Number</w:t>
          </w:r>
        </w:p>
      </w:docPartBody>
    </w:docPart>
    <w:docPart>
      <w:docPartPr>
        <w:name w:val="8A3DD0C714E445908ACC5752AA982200"/>
        <w:category>
          <w:name w:val="General"/>
          <w:gallery w:val="placeholder"/>
        </w:category>
        <w:types>
          <w:type w:val="bbPlcHdr"/>
        </w:types>
        <w:behaviors>
          <w:behavior w:val="content"/>
        </w:behaviors>
        <w:guid w:val="{91C79A56-2876-48F8-92C8-C481F329CE40}"/>
      </w:docPartPr>
      <w:docPartBody>
        <w:p w:rsidR="00CE6E23" w:rsidRDefault="00CE6E23">
          <w:pPr>
            <w:pStyle w:val="8A3DD0C714E445908ACC5752AA982200"/>
          </w:pPr>
          <w:r w:rsidRPr="00B844FE">
            <w:t>Enter Sponsors Here</w:t>
          </w:r>
        </w:p>
      </w:docPartBody>
    </w:docPart>
    <w:docPart>
      <w:docPartPr>
        <w:name w:val="D706108A53E1463EACE72BFE5ABCC7D2"/>
        <w:category>
          <w:name w:val="General"/>
          <w:gallery w:val="placeholder"/>
        </w:category>
        <w:types>
          <w:type w:val="bbPlcHdr"/>
        </w:types>
        <w:behaviors>
          <w:behavior w:val="content"/>
        </w:behaviors>
        <w:guid w:val="{667065B1-EEF5-4A78-9870-73CF284ABBFD}"/>
      </w:docPartPr>
      <w:docPartBody>
        <w:p w:rsidR="00CE6E23" w:rsidRDefault="00CE6E23">
          <w:pPr>
            <w:pStyle w:val="D706108A53E1463EACE72BFE5ABCC7D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23"/>
    <w:rsid w:val="00CE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D66B4C95C4CE6BD697C08BA2ABBFB">
    <w:name w:val="88DD66B4C95C4CE6BD697C08BA2ABBFB"/>
  </w:style>
  <w:style w:type="paragraph" w:customStyle="1" w:styleId="D0915C91E9EE4001A348FDEC410906B4">
    <w:name w:val="D0915C91E9EE4001A348FDEC410906B4"/>
  </w:style>
  <w:style w:type="paragraph" w:customStyle="1" w:styleId="312A36A8D5B54853B61AD92E6FF03C33">
    <w:name w:val="312A36A8D5B54853B61AD92E6FF03C33"/>
  </w:style>
  <w:style w:type="paragraph" w:customStyle="1" w:styleId="8A3DD0C714E445908ACC5752AA982200">
    <w:name w:val="8A3DD0C714E445908ACC5752AA982200"/>
  </w:style>
  <w:style w:type="character" w:styleId="PlaceholderText">
    <w:name w:val="Placeholder Text"/>
    <w:basedOn w:val="DefaultParagraphFont"/>
    <w:uiPriority w:val="99"/>
    <w:semiHidden/>
    <w:rPr>
      <w:color w:val="808080"/>
    </w:rPr>
  </w:style>
  <w:style w:type="paragraph" w:customStyle="1" w:styleId="D706108A53E1463EACE72BFE5ABCC7D2">
    <w:name w:val="D706108A53E1463EACE72BFE5ABCC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11171</Words>
  <Characters>63676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2022-12-16T15:35:00Z</cp:lastPrinted>
  <dcterms:created xsi:type="dcterms:W3CDTF">2023-01-11T16:47:00Z</dcterms:created>
  <dcterms:modified xsi:type="dcterms:W3CDTF">2023-01-11T16:47:00Z</dcterms:modified>
</cp:coreProperties>
</file>